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2F99" w14:textId="17BEB955" w:rsidR="00D3708D" w:rsidRDefault="005D4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48CDB" wp14:editId="5154FC50">
                <wp:simplePos x="0" y="0"/>
                <wp:positionH relativeFrom="column">
                  <wp:posOffset>2769870</wp:posOffset>
                </wp:positionH>
                <wp:positionV relativeFrom="paragraph">
                  <wp:posOffset>4698365</wp:posOffset>
                </wp:positionV>
                <wp:extent cx="3528695" cy="1488440"/>
                <wp:effectExtent l="0" t="0" r="27305" b="355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9683" w14:textId="77777777" w:rsidR="005A1E72" w:rsidRDefault="00C1322F" w:rsidP="005A1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69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ICT</w:t>
                            </w:r>
                          </w:p>
                          <w:p w14:paraId="0E58577A" w14:textId="4C2C1BCC" w:rsidR="00780D29" w:rsidRPr="003A17CB" w:rsidRDefault="00F405CA" w:rsidP="003A17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17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use </w:t>
                            </w:r>
                            <w:r w:rsidR="003A17CB" w:rsidRPr="003A17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“Scratch” to create </w:t>
                            </w:r>
                            <w:r w:rsidR="001F41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animated</w:t>
                            </w:r>
                            <w:r w:rsidR="005D46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scene.</w:t>
                            </w:r>
                          </w:p>
                          <w:p w14:paraId="6E2091C6" w14:textId="58971B6E" w:rsidR="00780D29" w:rsidRPr="005D4636" w:rsidRDefault="001F4170" w:rsidP="00DE41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use ICT</w:t>
                            </w:r>
                            <w:r w:rsidR="003A17CB" w:rsidRPr="005D46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FD53A9" w:rsidRPr="005D46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begin to</w:t>
                            </w:r>
                            <w:r w:rsidR="003A17CB" w:rsidRPr="005D46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3A9" w:rsidRPr="005D46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research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5D46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nformation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 disasters around the world and the Titanic disaster</w:t>
                            </w:r>
                            <w:r w:rsidR="005D46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72854A71" w14:textId="77777777" w:rsidR="00C1322F" w:rsidRDefault="00C1322F" w:rsidP="00DE4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48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1pt;margin-top:369.95pt;width:277.85pt;height:1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" strokeweight="2.25pt">
                <v:textbox>
                  <w:txbxContent>
                    <w:p w14:paraId="39429683" w14:textId="77777777" w:rsidR="005A1E72" w:rsidRDefault="00C1322F" w:rsidP="005A1E7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69A5">
                        <w:rPr>
                          <w:b/>
                          <w:sz w:val="24"/>
                          <w:szCs w:val="24"/>
                          <w:u w:val="single"/>
                        </w:rPr>
                        <w:t>ICT</w:t>
                      </w:r>
                    </w:p>
                    <w:p w14:paraId="0E58577A" w14:textId="4C2C1BCC" w:rsidR="00780D29" w:rsidRPr="003A17CB" w:rsidRDefault="00F405CA" w:rsidP="003A17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A17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use </w:t>
                      </w:r>
                      <w:r w:rsidR="003A17CB" w:rsidRPr="003A17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“Scratch” to create </w:t>
                      </w:r>
                      <w:r w:rsidR="001F4170">
                        <w:rPr>
                          <w:rFonts w:ascii="Comic Sans MS" w:hAnsi="Comic Sans MS"/>
                          <w:sz w:val="20"/>
                          <w:szCs w:val="20"/>
                        </w:rPr>
                        <w:t>an animated</w:t>
                      </w:r>
                      <w:r w:rsidR="005D46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scene.</w:t>
                      </w:r>
                    </w:p>
                    <w:p w14:paraId="6E2091C6" w14:textId="58971B6E" w:rsidR="00780D29" w:rsidRPr="005D4636" w:rsidRDefault="001F4170" w:rsidP="00DE41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use ICT</w:t>
                      </w:r>
                      <w:r w:rsidR="003A17CB" w:rsidRPr="005D46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</w:t>
                      </w:r>
                      <w:r w:rsidR="00FD53A9" w:rsidRPr="005D46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begin to</w:t>
                      </w:r>
                      <w:r w:rsidR="003A17CB" w:rsidRPr="005D46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D53A9" w:rsidRPr="005D46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research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5D4636">
                        <w:rPr>
                          <w:rFonts w:ascii="Comic Sans MS" w:hAnsi="Comic Sans MS"/>
                          <w:sz w:val="20"/>
                          <w:szCs w:val="20"/>
                        </w:rPr>
                        <w:t>nformation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 disasters around the world and the Titanic disaster</w:t>
                      </w:r>
                      <w:r w:rsidR="005D463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72854A71" w14:textId="77777777" w:rsidR="00C1322F" w:rsidRDefault="00C1322F" w:rsidP="00DE41B3"/>
                  </w:txbxContent>
                </v:textbox>
              </v:shape>
            </w:pict>
          </mc:Fallback>
        </mc:AlternateContent>
      </w:r>
      <w:r w:rsidR="006402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870C56" wp14:editId="13A42311">
                <wp:simplePos x="0" y="0"/>
                <wp:positionH relativeFrom="column">
                  <wp:posOffset>-534377</wp:posOffset>
                </wp:positionH>
                <wp:positionV relativeFrom="paragraph">
                  <wp:posOffset>4238464</wp:posOffset>
                </wp:positionV>
                <wp:extent cx="3108960" cy="1945640"/>
                <wp:effectExtent l="0" t="0" r="1524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2200" w14:textId="4A86C396" w:rsidR="0091752C" w:rsidRPr="006F049D" w:rsidRDefault="00FE4665" w:rsidP="006F04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02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/ Dates</w:t>
                            </w:r>
                          </w:p>
                          <w:p w14:paraId="3FC3E57A" w14:textId="0BC2CA50" w:rsidR="003B1D03" w:rsidRDefault="00316328" w:rsidP="009175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402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Year 6 attend mass Fri Jan </w:t>
                            </w:r>
                            <w:r w:rsidR="001A32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5D46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th, </w:t>
                            </w:r>
                            <w:r w:rsidR="005D46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 29</w:t>
                            </w:r>
                            <w:r w:rsidR="005D4636" w:rsidRPr="005D46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46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</w:t>
                            </w:r>
                            <w:r w:rsidRPr="006402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Fri</w:t>
                            </w:r>
                            <w:r w:rsidR="005D46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D4636" w:rsidRPr="005D46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D46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Pr="006402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D80C05" w14:textId="35E8AA64" w:rsidR="005D4636" w:rsidRPr="0064022D" w:rsidRDefault="005D4636" w:rsidP="009175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Catholic Schools week 28</w:t>
                            </w:r>
                            <w:r w:rsidRPr="005D46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 – Fri 1</w:t>
                            </w:r>
                            <w:r w:rsidRPr="005D46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Feb.</w:t>
                            </w:r>
                          </w:p>
                          <w:p w14:paraId="002A06E8" w14:textId="2BA61ED2" w:rsidR="0064022D" w:rsidRPr="0064022D" w:rsidRDefault="0064022D" w:rsidP="009175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402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School Closed for mid-term </w:t>
                            </w:r>
                            <w:r w:rsidR="005D46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 18</w:t>
                            </w:r>
                            <w:r w:rsidR="005D4636" w:rsidRPr="005D46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46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Tues 19th</w:t>
                            </w:r>
                            <w:r w:rsidRPr="006402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Feb.</w:t>
                            </w:r>
                          </w:p>
                          <w:p w14:paraId="59475B66" w14:textId="717ADCD5" w:rsidR="00CF0967" w:rsidRPr="00643EF7" w:rsidRDefault="004366F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</w:t>
                            </w:r>
                            <w:r w:rsidR="001F41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Gaelic coach – Every Thursday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1F41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11:00 until 12:30</w:t>
                            </w:r>
                          </w:p>
                          <w:p w14:paraId="1AE1F288" w14:textId="77777777" w:rsidR="006F049D" w:rsidRDefault="006F0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0C56" id="_x0000_s1027" type="#_x0000_t202" style="position:absolute;margin-left:-42.1pt;margin-top:333.75pt;width:244.8pt;height:15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" strokeweight="2.25pt">
                <v:textbox>
                  <w:txbxContent>
                    <w:p w14:paraId="1D9F2200" w14:textId="4A86C396" w:rsidR="0091752C" w:rsidRPr="006F049D" w:rsidRDefault="00FE4665" w:rsidP="006F049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4022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Events / Dates</w:t>
                      </w:r>
                    </w:p>
                    <w:p w14:paraId="3FC3E57A" w14:textId="0BC2CA50" w:rsidR="003B1D03" w:rsidRDefault="00316328" w:rsidP="009175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402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Year 6 attend mass Fri Jan </w:t>
                      </w:r>
                      <w:r w:rsidR="001A328D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5D46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th, </w:t>
                      </w:r>
                      <w:r w:rsidR="005D4636">
                        <w:rPr>
                          <w:rFonts w:ascii="Comic Sans MS" w:hAnsi="Comic Sans MS"/>
                          <w:sz w:val="16"/>
                          <w:szCs w:val="16"/>
                        </w:rPr>
                        <w:t>Tues 29</w:t>
                      </w:r>
                      <w:r w:rsidR="005D4636" w:rsidRPr="005D46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46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</w:t>
                      </w:r>
                      <w:r w:rsidRPr="006402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Fri</w:t>
                      </w:r>
                      <w:r w:rsidR="005D46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</w:t>
                      </w:r>
                      <w:r w:rsidR="005D4636" w:rsidRPr="005D46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D46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 w:rsidRPr="0064022D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4AD80C05" w14:textId="35E8AA64" w:rsidR="005D4636" w:rsidRPr="0064022D" w:rsidRDefault="005D4636" w:rsidP="009175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Catholic Schools week 28</w:t>
                      </w:r>
                      <w:r w:rsidRPr="005D46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 – Fri 1</w:t>
                      </w:r>
                      <w:r w:rsidRPr="005D46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Feb.</w:t>
                      </w:r>
                    </w:p>
                    <w:p w14:paraId="002A06E8" w14:textId="2BA61ED2" w:rsidR="0064022D" w:rsidRPr="0064022D" w:rsidRDefault="0064022D" w:rsidP="009175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402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School Closed for mid-term </w:t>
                      </w:r>
                      <w:r w:rsidR="005D4636">
                        <w:rPr>
                          <w:rFonts w:ascii="Comic Sans MS" w:hAnsi="Comic Sans MS"/>
                          <w:sz w:val="16"/>
                          <w:szCs w:val="16"/>
                        </w:rPr>
                        <w:t>Mon 18</w:t>
                      </w:r>
                      <w:r w:rsidR="005D4636" w:rsidRPr="005D46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46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Tues 19th</w:t>
                      </w:r>
                      <w:r w:rsidRPr="006402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Feb.</w:t>
                      </w:r>
                    </w:p>
                    <w:p w14:paraId="59475B66" w14:textId="717ADCD5" w:rsidR="00CF0967" w:rsidRPr="00643EF7" w:rsidRDefault="004366F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</w:t>
                      </w:r>
                      <w:r w:rsidR="001F417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Gaelic coach – Every Thursday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from </w:t>
                      </w:r>
                      <w:r w:rsidR="001F4170">
                        <w:rPr>
                          <w:rFonts w:ascii="Comic Sans MS" w:hAnsi="Comic Sans MS"/>
                          <w:sz w:val="20"/>
                          <w:szCs w:val="20"/>
                        </w:rPr>
                        <w:t>11:00 until 12:30</w:t>
                      </w:r>
                    </w:p>
                    <w:p w14:paraId="1AE1F288" w14:textId="77777777" w:rsidR="006F049D" w:rsidRDefault="006F049D"/>
                  </w:txbxContent>
                </v:textbox>
              </v:shape>
            </w:pict>
          </mc:Fallback>
        </mc:AlternateContent>
      </w:r>
      <w:r w:rsidR="006402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6589AA" wp14:editId="1247D918">
                <wp:simplePos x="0" y="0"/>
                <wp:positionH relativeFrom="column">
                  <wp:posOffset>-387238</wp:posOffset>
                </wp:positionH>
                <wp:positionV relativeFrom="paragraph">
                  <wp:posOffset>3091554</wp:posOffset>
                </wp:positionV>
                <wp:extent cx="2877820" cy="1069340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D752" w14:textId="77777777" w:rsidR="00694734" w:rsidRPr="00C1322F" w:rsidRDefault="00C1322F" w:rsidP="00C1322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322F">
                              <w:rPr>
                                <w:b/>
                                <w:u w:val="single"/>
                              </w:rPr>
                              <w:t>Topics</w:t>
                            </w:r>
                          </w:p>
                          <w:p w14:paraId="14717348" w14:textId="77777777" w:rsidR="001A380E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7E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Topics are cross curricular to enable pupils to connect their learning.</w:t>
                            </w:r>
                            <w:r w:rsidR="001A38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324C8B" w14:textId="7BBA7CF1" w:rsidR="00C1322F" w:rsidRPr="005C7EEE" w:rsidRDefault="001A380E" w:rsidP="0064022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Jan/Feb </w:t>
                            </w:r>
                            <w:r w:rsidR="001F29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1F4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It’s A Disaster</w:t>
                            </w:r>
                          </w:p>
                          <w:p w14:paraId="10C0297D" w14:textId="77777777" w:rsidR="006F049D" w:rsidRDefault="006F0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89AA" id="_x0000_s1028" type="#_x0000_t202" style="position:absolute;margin-left:-30.5pt;margin-top:243.45pt;width:226.6pt;height:84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" strokeweight="2.25pt">
                <v:textbox>
                  <w:txbxContent>
                    <w:p w14:paraId="0BD2D752" w14:textId="77777777" w:rsidR="00694734" w:rsidRPr="00C1322F" w:rsidRDefault="00C1322F" w:rsidP="00C1322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C1322F">
                        <w:rPr>
                          <w:b/>
                          <w:u w:val="single"/>
                        </w:rPr>
                        <w:t>Topics</w:t>
                      </w:r>
                    </w:p>
                    <w:p w14:paraId="14717348" w14:textId="77777777" w:rsidR="001A380E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7EEE">
                        <w:rPr>
                          <w:rFonts w:ascii="Comic Sans MS" w:hAnsi="Comic Sans MS"/>
                          <w:sz w:val="20"/>
                          <w:szCs w:val="20"/>
                        </w:rPr>
                        <w:t>All Topics are cross curricular to enable pupils to connect their learning.</w:t>
                      </w:r>
                      <w:r w:rsidR="001A38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324C8B" w14:textId="7BBA7CF1" w:rsidR="00C1322F" w:rsidRPr="005C7EEE" w:rsidRDefault="001A380E" w:rsidP="0064022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Jan/Feb </w:t>
                      </w:r>
                      <w:r w:rsidR="001F29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1F417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It’s A Disaster</w:t>
                      </w:r>
                    </w:p>
                    <w:p w14:paraId="10C0297D" w14:textId="77777777" w:rsidR="006F049D" w:rsidRDefault="006F049D"/>
                  </w:txbxContent>
                </v:textbox>
              </v:shape>
            </w:pict>
          </mc:Fallback>
        </mc:AlternateContent>
      </w:r>
      <w:r w:rsidR="00C03F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03CC2E5" wp14:editId="51CC8CC6">
                <wp:simplePos x="0" y="0"/>
                <wp:positionH relativeFrom="column">
                  <wp:posOffset>-537882</wp:posOffset>
                </wp:positionH>
                <wp:positionV relativeFrom="paragraph">
                  <wp:posOffset>-685800</wp:posOffset>
                </wp:positionV>
                <wp:extent cx="3509010" cy="3660140"/>
                <wp:effectExtent l="0" t="0" r="3619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366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5AA1" w14:textId="77777777" w:rsidR="00694734" w:rsidRPr="00DE41B3" w:rsidRDefault="00DE41B3" w:rsidP="00DE41B3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E41B3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27707EB3" w14:textId="02FF422F" w:rsidR="00A254FC" w:rsidRDefault="00694734" w:rsidP="00DE41B3">
                            <w:pPr>
                              <w:pStyle w:val="Default"/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A254FC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Pup</w:t>
                            </w:r>
                            <w:r w:rsidRPr="00903CBB">
                              <w:rPr>
                                <w:sz w:val="20"/>
                                <w:szCs w:val="20"/>
                              </w:rPr>
                              <w:t xml:space="preserve">ils will read and discuss </w:t>
                            </w:r>
                            <w:r w:rsidR="00903CBB" w:rsidRPr="00903CBB">
                              <w:rPr>
                                <w:sz w:val="20"/>
                                <w:szCs w:val="20"/>
                              </w:rPr>
                              <w:t>Home Reading books and Guided Reading books in class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64EC2">
                              <w:rPr>
                                <w:sz w:val="20"/>
                                <w:szCs w:val="20"/>
                              </w:rPr>
                              <w:t xml:space="preserve"> Focus this half term will be on</w:t>
                            </w:r>
                            <w:r w:rsidR="001F4170">
                              <w:rPr>
                                <w:sz w:val="20"/>
                                <w:szCs w:val="20"/>
                              </w:rPr>
                              <w:t xml:space="preserve"> Fiction and </w:t>
                            </w:r>
                            <w:r w:rsidR="00F64EC2">
                              <w:rPr>
                                <w:sz w:val="20"/>
                                <w:szCs w:val="20"/>
                              </w:rPr>
                              <w:t>Non-Fiction books.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0A987B" w14:textId="770D6B9D" w:rsidR="00C03F84" w:rsidRDefault="00DE41B3" w:rsidP="00DE41B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Cl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ass Novel is: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Wreck of </w:t>
                            </w:r>
                            <w:r w:rsidR="004366F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Zanzibar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. Accelerated Reading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ooks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 be available from class library and resource area.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Si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lent Reading will be encouraged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every day. </w:t>
                            </w:r>
                          </w:p>
                          <w:p w14:paraId="045857B5" w14:textId="77777777" w:rsidR="00C03F84" w:rsidRPr="00C03F84" w:rsidRDefault="00C03F84" w:rsidP="00DE41B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695188" w14:textId="4FDAA281" w:rsidR="001A380E" w:rsidRDefault="00694734" w:rsidP="006947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6947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Pupils will focus on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05E8A">
                              <w:rPr>
                                <w:sz w:val="20"/>
                                <w:szCs w:val="20"/>
                              </w:rPr>
                              <w:t>correct p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unctuation, </w:t>
                            </w:r>
                            <w:r w:rsidR="00C05E8A">
                              <w:rPr>
                                <w:sz w:val="20"/>
                                <w:szCs w:val="20"/>
                              </w:rPr>
                              <w:t>use of speech marks in dialogue and be able to identify conjunctions and use them in their written work.</w:t>
                            </w:r>
                          </w:p>
                          <w:p w14:paraId="67789405" w14:textId="77777777" w:rsidR="00C03F84" w:rsidRPr="00F64EC2" w:rsidRDefault="00C03F84" w:rsidP="006947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86738E" w14:textId="58145AEE" w:rsidR="00694734" w:rsidRPr="00C03F84" w:rsidRDefault="00903CBB" w:rsidP="00694734">
                            <w:pPr>
                              <w:pStyle w:val="Defaul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A254FC"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8B36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417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Pupils will write a diary and </w:t>
                            </w:r>
                            <w:r w:rsidR="00C05E8A" w:rsidRPr="00C03F84">
                              <w:rPr>
                                <w:bCs/>
                                <w:sz w:val="20"/>
                                <w:szCs w:val="20"/>
                              </w:rPr>
                              <w:t>create a clear set of instr</w:t>
                            </w:r>
                            <w:r w:rsidR="001F4170">
                              <w:rPr>
                                <w:bCs/>
                                <w:sz w:val="20"/>
                                <w:szCs w:val="20"/>
                              </w:rPr>
                              <w:t>uctions</w:t>
                            </w:r>
                            <w:r w:rsidR="00C05E8A" w:rsidRPr="00C03F8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03F8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9F6AA2" w14:textId="77777777" w:rsidR="001A380E" w:rsidRPr="00C03F84" w:rsidRDefault="001A380E" w:rsidP="00694734">
                            <w:pPr>
                              <w:pStyle w:val="Defaul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0C04BF" w14:textId="77777777" w:rsidR="00694734" w:rsidRPr="00A254FC" w:rsidRDefault="00903CBB" w:rsidP="00A254FC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Handwriting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734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focus on developing a legible and swi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ft style of joined writing, pre</w:t>
                            </w:r>
                            <w:r w:rsidR="00694734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senting good layout and evaluating their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C2E5" id="_x0000_s1029" type="#_x0000_t202" style="position:absolute;margin-left:-42.35pt;margin-top:-54pt;width:276.3pt;height:288.2pt;z-index:251594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YrKAIAAE8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" strokeweight="2.25pt">
                <v:textbox>
                  <w:txbxContent>
                    <w:p w14:paraId="0F1B5AA1" w14:textId="77777777" w:rsidR="00694734" w:rsidRPr="00DE41B3" w:rsidRDefault="00DE41B3" w:rsidP="00DE41B3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DE41B3">
                        <w:rPr>
                          <w:b/>
                          <w:u w:val="single"/>
                        </w:rPr>
                        <w:t>Literacy</w:t>
                      </w:r>
                    </w:p>
                    <w:p w14:paraId="27707EB3" w14:textId="02FF422F" w:rsidR="00A254FC" w:rsidRDefault="00694734" w:rsidP="00DE41B3">
                      <w:pPr>
                        <w:pStyle w:val="Default"/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A254FC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Pup</w:t>
                      </w:r>
                      <w:r w:rsidRPr="00903CBB">
                        <w:rPr>
                          <w:sz w:val="20"/>
                          <w:szCs w:val="20"/>
                        </w:rPr>
                        <w:t xml:space="preserve">ils will read and discuss </w:t>
                      </w:r>
                      <w:r w:rsidR="00903CBB" w:rsidRPr="00903CBB">
                        <w:rPr>
                          <w:sz w:val="20"/>
                          <w:szCs w:val="20"/>
                        </w:rPr>
                        <w:t>Home Reading books and Guided Reading books in class</w:t>
                      </w:r>
                      <w:r w:rsidRPr="00694734">
                        <w:rPr>
                          <w:sz w:val="20"/>
                          <w:szCs w:val="20"/>
                        </w:rPr>
                        <w:t>.</w:t>
                      </w:r>
                      <w:r w:rsidR="00F64EC2">
                        <w:rPr>
                          <w:sz w:val="20"/>
                          <w:szCs w:val="20"/>
                        </w:rPr>
                        <w:t xml:space="preserve"> Focus this half term will be on</w:t>
                      </w:r>
                      <w:r w:rsidR="001F4170">
                        <w:rPr>
                          <w:sz w:val="20"/>
                          <w:szCs w:val="20"/>
                        </w:rPr>
                        <w:t xml:space="preserve"> Fiction and </w:t>
                      </w:r>
                      <w:r w:rsidR="00F64EC2">
                        <w:rPr>
                          <w:sz w:val="20"/>
                          <w:szCs w:val="20"/>
                        </w:rPr>
                        <w:t>Non-Fiction books.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0A987B" w14:textId="770D6B9D" w:rsidR="00C03F84" w:rsidRDefault="00DE41B3" w:rsidP="00DE41B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Cl</w:t>
                      </w:r>
                      <w:r w:rsidR="00A254FC">
                        <w:rPr>
                          <w:sz w:val="20"/>
                          <w:szCs w:val="20"/>
                        </w:rPr>
                        <w:t>ass Novel is:</w:t>
                      </w:r>
                      <w:r>
                        <w:rPr>
                          <w:sz w:val="20"/>
                          <w:szCs w:val="20"/>
                        </w:rPr>
                        <w:t xml:space="preserve"> The Wreck of </w:t>
                      </w:r>
                      <w:r w:rsidR="004366F3"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Zanzibar</w:t>
                      </w:r>
                      <w:r w:rsidR="00903CBB">
                        <w:rPr>
                          <w:sz w:val="20"/>
                          <w:szCs w:val="20"/>
                        </w:rPr>
                        <w:t>. Accelerated Reading b</w:t>
                      </w:r>
                      <w:r>
                        <w:rPr>
                          <w:sz w:val="20"/>
                          <w:szCs w:val="20"/>
                        </w:rPr>
                        <w:t>ooks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will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 be available from class library and resource area.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Si</w:t>
                      </w:r>
                      <w:r w:rsidR="00903CBB">
                        <w:rPr>
                          <w:sz w:val="20"/>
                          <w:szCs w:val="20"/>
                        </w:rPr>
                        <w:t>lent Reading will be encouraged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every day. </w:t>
                      </w:r>
                    </w:p>
                    <w:p w14:paraId="045857B5" w14:textId="77777777" w:rsidR="00C03F84" w:rsidRPr="00C03F84" w:rsidRDefault="00C03F84" w:rsidP="00DE41B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1F695188" w14:textId="4FDAA281" w:rsidR="001A380E" w:rsidRDefault="00694734" w:rsidP="006947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6947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54FC">
                        <w:rPr>
                          <w:sz w:val="20"/>
                          <w:szCs w:val="20"/>
                        </w:rPr>
                        <w:t>Pupils will focus on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05E8A">
                        <w:rPr>
                          <w:sz w:val="20"/>
                          <w:szCs w:val="20"/>
                        </w:rPr>
                        <w:t>correct p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unctuation, </w:t>
                      </w:r>
                      <w:r w:rsidR="00C05E8A">
                        <w:rPr>
                          <w:sz w:val="20"/>
                          <w:szCs w:val="20"/>
                        </w:rPr>
                        <w:t>use of speech marks in dialogue and be able to identify conjunctions and use them in their written work.</w:t>
                      </w:r>
                    </w:p>
                    <w:p w14:paraId="67789405" w14:textId="77777777" w:rsidR="00C03F84" w:rsidRPr="00F64EC2" w:rsidRDefault="00C03F84" w:rsidP="006947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886738E" w14:textId="58145AEE" w:rsidR="00694734" w:rsidRPr="00C03F84" w:rsidRDefault="00903CBB" w:rsidP="00694734">
                      <w:pPr>
                        <w:pStyle w:val="Default"/>
                        <w:rPr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A254FC"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8B36C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F4170">
                        <w:rPr>
                          <w:bCs/>
                          <w:sz w:val="20"/>
                          <w:szCs w:val="20"/>
                        </w:rPr>
                        <w:t xml:space="preserve">Pupils will write a diary and </w:t>
                      </w:r>
                      <w:r w:rsidR="00C05E8A" w:rsidRPr="00C03F84">
                        <w:rPr>
                          <w:bCs/>
                          <w:sz w:val="20"/>
                          <w:szCs w:val="20"/>
                        </w:rPr>
                        <w:t>create a clear set of instr</w:t>
                      </w:r>
                      <w:r w:rsidR="001F4170">
                        <w:rPr>
                          <w:bCs/>
                          <w:sz w:val="20"/>
                          <w:szCs w:val="20"/>
                        </w:rPr>
                        <w:t>uctions</w:t>
                      </w:r>
                      <w:r w:rsidR="00C05E8A" w:rsidRPr="00C03F8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C03F8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9F6AA2" w14:textId="77777777" w:rsidR="001A380E" w:rsidRPr="00C03F84" w:rsidRDefault="001A380E" w:rsidP="00694734">
                      <w:pPr>
                        <w:pStyle w:val="Defaul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90C04BF" w14:textId="77777777" w:rsidR="00694734" w:rsidRPr="00A254FC" w:rsidRDefault="00903CBB" w:rsidP="00A254FC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Handwriting</w:t>
                      </w:r>
                      <w:r w:rsidR="00A254FC"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254FC"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94734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focus on developing a legible and swi</w:t>
                      </w:r>
                      <w:r w:rsidR="00A254FC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ft style of joined writing, pre</w:t>
                      </w:r>
                      <w:r w:rsidR="00694734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senting good layout and evaluating their work. </w:t>
                      </w:r>
                    </w:p>
                  </w:txbxContent>
                </v:textbox>
              </v:shape>
            </w:pict>
          </mc:Fallback>
        </mc:AlternateContent>
      </w:r>
      <w:r w:rsidR="00E07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898DD8" wp14:editId="0E29452E">
                <wp:simplePos x="0" y="0"/>
                <wp:positionH relativeFrom="column">
                  <wp:posOffset>6306671</wp:posOffset>
                </wp:positionH>
                <wp:positionV relativeFrom="paragraph">
                  <wp:posOffset>3092824</wp:posOffset>
                </wp:positionV>
                <wp:extent cx="3218964" cy="2281816"/>
                <wp:effectExtent l="0" t="0" r="32385" b="298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964" cy="22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19C8" w14:textId="77777777" w:rsidR="00DE41B3" w:rsidRPr="0071604F" w:rsidRDefault="0043507F" w:rsidP="0071604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507F">
                              <w:rPr>
                                <w:b/>
                                <w:u w:val="single"/>
                              </w:rPr>
                              <w:t>How To Help Your Child</w:t>
                            </w:r>
                          </w:p>
                          <w:p w14:paraId="38BC12E1" w14:textId="77777777" w:rsidR="008E070C" w:rsidRPr="00E07021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7021">
                              <w:rPr>
                                <w:sz w:val="16"/>
                                <w:szCs w:val="16"/>
                              </w:rPr>
                              <w:t xml:space="preserve">Be Positive and encourage your child by showing an interest in their work. </w:t>
                            </w:r>
                          </w:p>
                          <w:p w14:paraId="222D1A15" w14:textId="77777777" w:rsidR="008E070C" w:rsidRPr="00E07021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7021">
                              <w:rPr>
                                <w:sz w:val="16"/>
                                <w:szCs w:val="16"/>
                              </w:rPr>
                              <w:t xml:space="preserve">Praise always helps, at any age. </w:t>
                            </w:r>
                          </w:p>
                          <w:p w14:paraId="374E5106" w14:textId="77777777" w:rsidR="00B777B8" w:rsidRPr="00E07021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7021">
                              <w:rPr>
                                <w:sz w:val="16"/>
                                <w:szCs w:val="16"/>
                              </w:rPr>
                              <w:t xml:space="preserve">Listen to your child reading aloud–talk about the story and meanings of any difficult words phrases etc. sign and comment in the Reading Record. </w:t>
                            </w:r>
                          </w:p>
                          <w:p w14:paraId="52873243" w14:textId="77777777" w:rsidR="00DE41B3" w:rsidRPr="00E07021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7021">
                              <w:rPr>
                                <w:sz w:val="16"/>
                                <w:szCs w:val="16"/>
                              </w:rPr>
                              <w:t>Practice mental maths skills with pupils at all opportunities - E.g. Tables games, fast recall of number facts</w:t>
                            </w:r>
                            <w:r w:rsidR="00CC5C51" w:rsidRPr="00E07021">
                              <w:rPr>
                                <w:sz w:val="16"/>
                                <w:szCs w:val="16"/>
                              </w:rPr>
                              <w:t>, rounding prices when shop</w:t>
                            </w:r>
                            <w:r w:rsidRPr="00E07021">
                              <w:rPr>
                                <w:sz w:val="16"/>
                                <w:szCs w:val="16"/>
                              </w:rPr>
                              <w:t xml:space="preserve">ping, calculating totals and change. </w:t>
                            </w:r>
                          </w:p>
                          <w:p w14:paraId="27A02170" w14:textId="77777777" w:rsidR="00DE41B3" w:rsidRPr="00E07021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7021">
                              <w:rPr>
                                <w:sz w:val="16"/>
                                <w:szCs w:val="16"/>
                              </w:rPr>
                              <w:t xml:space="preserve">Help pupils to research topics through search </w:t>
                            </w:r>
                            <w:r w:rsidR="00B777B8" w:rsidRPr="00E07021">
                              <w:rPr>
                                <w:sz w:val="16"/>
                                <w:szCs w:val="16"/>
                              </w:rPr>
                              <w:t>engines. reference books, visit</w:t>
                            </w:r>
                            <w:r w:rsidRPr="00E07021">
                              <w:rPr>
                                <w:sz w:val="16"/>
                                <w:szCs w:val="16"/>
                              </w:rPr>
                              <w:t xml:space="preserve">ing the Library and sharing personal experiences.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8DD8" id="_x0000_s1030" type="#_x0000_t202" style="position:absolute;margin-left:496.6pt;margin-top:243.55pt;width:253.45pt;height:17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V/Jw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" strokeweight="2.25pt">
                <v:textbox>
                  <w:txbxContent>
                    <w:p w14:paraId="7FFA19C8" w14:textId="77777777" w:rsidR="00DE41B3" w:rsidRPr="0071604F" w:rsidRDefault="0043507F" w:rsidP="0071604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43507F">
                        <w:rPr>
                          <w:b/>
                          <w:u w:val="single"/>
                        </w:rPr>
                        <w:t>How To Help Your Child</w:t>
                      </w:r>
                    </w:p>
                    <w:p w14:paraId="38BC12E1" w14:textId="77777777" w:rsidR="008E070C" w:rsidRPr="00E07021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7021">
                        <w:rPr>
                          <w:sz w:val="16"/>
                          <w:szCs w:val="16"/>
                        </w:rPr>
                        <w:t xml:space="preserve">Be Positive and encourage your child by showing an interest in their work. </w:t>
                      </w:r>
                    </w:p>
                    <w:p w14:paraId="222D1A15" w14:textId="77777777" w:rsidR="008E070C" w:rsidRPr="00E07021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7021">
                        <w:rPr>
                          <w:sz w:val="16"/>
                          <w:szCs w:val="16"/>
                        </w:rPr>
                        <w:t xml:space="preserve">Praise always helps, at any age. </w:t>
                      </w:r>
                    </w:p>
                    <w:p w14:paraId="374E5106" w14:textId="77777777" w:rsidR="00B777B8" w:rsidRPr="00E07021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7021">
                        <w:rPr>
                          <w:sz w:val="16"/>
                          <w:szCs w:val="16"/>
                        </w:rPr>
                        <w:t xml:space="preserve">Listen to your child reading aloud–talk about the story and meanings of any difficult words phrases etc. sign and comment in the Reading Record. </w:t>
                      </w:r>
                    </w:p>
                    <w:p w14:paraId="52873243" w14:textId="77777777" w:rsidR="00DE41B3" w:rsidRPr="00E07021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7021">
                        <w:rPr>
                          <w:sz w:val="16"/>
                          <w:szCs w:val="16"/>
                        </w:rPr>
                        <w:t>Practice mental maths skills with pupils at all opportunities - E.g. Tables games, fast recall of number facts</w:t>
                      </w:r>
                      <w:r w:rsidR="00CC5C51" w:rsidRPr="00E07021">
                        <w:rPr>
                          <w:sz w:val="16"/>
                          <w:szCs w:val="16"/>
                        </w:rPr>
                        <w:t>, rounding prices when shop</w:t>
                      </w:r>
                      <w:r w:rsidRPr="00E07021">
                        <w:rPr>
                          <w:sz w:val="16"/>
                          <w:szCs w:val="16"/>
                        </w:rPr>
                        <w:t xml:space="preserve">ping, calculating totals and change. </w:t>
                      </w:r>
                    </w:p>
                    <w:p w14:paraId="27A02170" w14:textId="77777777" w:rsidR="00DE41B3" w:rsidRPr="00E07021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7021">
                        <w:rPr>
                          <w:sz w:val="16"/>
                          <w:szCs w:val="16"/>
                        </w:rPr>
                        <w:t xml:space="preserve">Help pupils to research topics through search </w:t>
                      </w:r>
                      <w:r w:rsidR="00B777B8" w:rsidRPr="00E07021">
                        <w:rPr>
                          <w:sz w:val="16"/>
                          <w:szCs w:val="16"/>
                        </w:rPr>
                        <w:t>engines. reference books, visit</w:t>
                      </w:r>
                      <w:r w:rsidRPr="00E07021">
                        <w:rPr>
                          <w:sz w:val="16"/>
                          <w:szCs w:val="16"/>
                        </w:rPr>
                        <w:t xml:space="preserve">ing the Library and sharing personal experiences. </w:t>
                      </w:r>
                    </w:p>
                  </w:txbxContent>
                </v:textbox>
              </v:shape>
            </w:pict>
          </mc:Fallback>
        </mc:AlternateContent>
      </w:r>
      <w:r w:rsidR="00E07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75C9E7F" wp14:editId="72CF3A02">
                <wp:simplePos x="0" y="0"/>
                <wp:positionH relativeFrom="column">
                  <wp:posOffset>5822576</wp:posOffset>
                </wp:positionH>
                <wp:positionV relativeFrom="paragraph">
                  <wp:posOffset>-793375</wp:posOffset>
                </wp:positionV>
                <wp:extent cx="3509010" cy="3653416"/>
                <wp:effectExtent l="0" t="0" r="36195" b="298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3653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F2E4" w14:textId="77777777" w:rsidR="00694734" w:rsidRPr="00F45399" w:rsidRDefault="0043507F" w:rsidP="004350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5399"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2BA1EF27" w14:textId="77777777" w:rsidR="003A17CB" w:rsidRPr="003A17CB" w:rsidRDefault="00694734" w:rsidP="003A17C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45399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Mental Maths</w:t>
                            </w:r>
                            <w:r w:rsidR="008C0638" w:rsidRPr="00F45399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F45399">
                              <w:rPr>
                                <w:rFonts w:ascii="Comic Sans MS" w:hAnsi="Comic Sans MS" w:cs="Times New Roman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17CB" w:rsidRPr="003A17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 two 2 digit multiples of 10, bridging the hundred (400 + 700).</w:t>
                            </w:r>
                          </w:p>
                          <w:p w14:paraId="7E607F02" w14:textId="77777777" w:rsidR="003A17CB" w:rsidRPr="003A17CB" w:rsidRDefault="003A17CB" w:rsidP="003A17C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A17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Derive corresponding halves (half of 72) from previous work on doubles in term 1. </w:t>
                            </w:r>
                          </w:p>
                          <w:p w14:paraId="56F579BE" w14:textId="77777777" w:rsidR="003A17CB" w:rsidRPr="003A17CB" w:rsidRDefault="003A17CB" w:rsidP="003A17C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A17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Find simple fractions eg. ¼, 1/6, 1/8 etc. </w:t>
                            </w:r>
                          </w:p>
                          <w:p w14:paraId="224C5E58" w14:textId="77777777" w:rsidR="003A17CB" w:rsidRPr="003A17CB" w:rsidRDefault="003A17CB" w:rsidP="003A17C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A17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Add/subtract a single digit to/from a 1 decimal place decimal number (2.3 + 4, 5.6 – 3)</w:t>
                            </w:r>
                          </w:p>
                          <w:p w14:paraId="342787A7" w14:textId="7E3DEA8A" w:rsidR="001A380E" w:rsidRPr="003A17CB" w:rsidRDefault="003A17CB" w:rsidP="003A17C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A17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Ongoing reinforcement of multiplication tables.</w:t>
                            </w:r>
                          </w:p>
                          <w:p w14:paraId="3B3D4C6B" w14:textId="772B9936" w:rsidR="00F45399" w:rsidRDefault="00F45399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A1EC3F" w14:textId="21816F74" w:rsidR="00CF5398" w:rsidRDefault="00CF5398" w:rsidP="001A380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Shape and Space: </w:t>
                            </w:r>
                          </w:p>
                          <w:p w14:paraId="7C4FFBF2" w14:textId="365AC88F" w:rsidR="00E07021" w:rsidRPr="00E07021" w:rsidRDefault="00E07021" w:rsidP="00E07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070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Find areas of right-angled triangles.</w:t>
                            </w:r>
                          </w:p>
                          <w:p w14:paraId="16E0088C" w14:textId="39FBCA3A" w:rsidR="00694734" w:rsidRPr="00E07021" w:rsidRDefault="00E07021" w:rsidP="00E07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070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Find the area and perimeter of composite shapes.</w:t>
                            </w:r>
                          </w:p>
                          <w:p w14:paraId="4E2E226B" w14:textId="5EA1B2AA" w:rsidR="00694734" w:rsidRDefault="00E07021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7021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Data Handling:</w:t>
                            </w:r>
                          </w:p>
                          <w:p w14:paraId="16BA5AE0" w14:textId="2173D230" w:rsidR="00E07021" w:rsidRPr="00C05E8A" w:rsidRDefault="00E07021" w:rsidP="00E070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E8A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Design and use a data collection sheet to gather information.</w:t>
                            </w:r>
                          </w:p>
                          <w:p w14:paraId="6B30225E" w14:textId="428439C7" w:rsidR="00E07021" w:rsidRPr="00C05E8A" w:rsidRDefault="00E07021" w:rsidP="00E070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E8A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Construct frequency charts and diagrams involving different scales on the frequency axis, including computer generated charts and diagrams.</w:t>
                            </w:r>
                          </w:p>
                          <w:p w14:paraId="30A35261" w14:textId="77777777" w:rsidR="00E07021" w:rsidRPr="00C05E8A" w:rsidRDefault="00E07021" w:rsidP="00E070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E8A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Be able to use tally method, bar-gate convention when it isn’t possible to identify all the information required at one time, e.g. different total generated when throwing two dice.</w:t>
                            </w:r>
                          </w:p>
                          <w:p w14:paraId="0B89F66E" w14:textId="77777777" w:rsidR="00E07021" w:rsidRPr="00E07021" w:rsidRDefault="00E07021" w:rsidP="00E0702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9E7F" id="_x0000_s1031" type="#_x0000_t202" style="position:absolute;margin-left:458.45pt;margin-top:-62.45pt;width:276.3pt;height:287.65pt;z-index:251609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" strokeweight="2.25pt">
                <v:textbox>
                  <w:txbxContent>
                    <w:p w14:paraId="4BF9F2E4" w14:textId="77777777" w:rsidR="00694734" w:rsidRPr="00F45399" w:rsidRDefault="0043507F" w:rsidP="004350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F45399">
                        <w:rPr>
                          <w:rFonts w:ascii="Comic Sans MS" w:hAnsi="Comic Sans MS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2BA1EF27" w14:textId="77777777" w:rsidR="003A17CB" w:rsidRPr="003A17CB" w:rsidRDefault="00694734" w:rsidP="003A17C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45399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Mental Maths</w:t>
                      </w:r>
                      <w:r w:rsidR="008C0638" w:rsidRPr="00F45399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F45399">
                        <w:rPr>
                          <w:rFonts w:ascii="Comic Sans MS" w:hAnsi="Comic Sans MS" w:cs="Times New Roman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A17CB" w:rsidRPr="003A17CB">
                        <w:rPr>
                          <w:rFonts w:ascii="Comic Sans MS" w:hAnsi="Comic Sans MS"/>
                          <w:sz w:val="16"/>
                          <w:szCs w:val="16"/>
                        </w:rPr>
                        <w:t>Add two 2 digit multiples of 10, bridging the hundred (400 + 700).</w:t>
                      </w:r>
                    </w:p>
                    <w:p w14:paraId="7E607F02" w14:textId="77777777" w:rsidR="003A17CB" w:rsidRPr="003A17CB" w:rsidRDefault="003A17CB" w:rsidP="003A17C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A17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Derive corresponding halves (half of 72) from previous work on doubles in term 1. </w:t>
                      </w:r>
                    </w:p>
                    <w:p w14:paraId="56F579BE" w14:textId="77777777" w:rsidR="003A17CB" w:rsidRPr="003A17CB" w:rsidRDefault="003A17CB" w:rsidP="003A17C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A17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Find simple fractions eg. ¼, 1/6, 1/8 etc. </w:t>
                      </w:r>
                    </w:p>
                    <w:p w14:paraId="224C5E58" w14:textId="77777777" w:rsidR="003A17CB" w:rsidRPr="003A17CB" w:rsidRDefault="003A17CB" w:rsidP="003A17C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A17CB">
                        <w:rPr>
                          <w:rFonts w:ascii="Comic Sans MS" w:hAnsi="Comic Sans MS"/>
                          <w:sz w:val="16"/>
                          <w:szCs w:val="16"/>
                        </w:rPr>
                        <w:t>Add/subtract a single digit to/from a 1 decimal place decimal number (2.3 + 4, 5.6 – 3)</w:t>
                      </w:r>
                    </w:p>
                    <w:p w14:paraId="342787A7" w14:textId="7E3DEA8A" w:rsidR="001A380E" w:rsidRPr="003A17CB" w:rsidRDefault="003A17CB" w:rsidP="003A17C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A17CB">
                        <w:rPr>
                          <w:rFonts w:ascii="Comic Sans MS" w:hAnsi="Comic Sans MS"/>
                          <w:sz w:val="16"/>
                          <w:szCs w:val="16"/>
                        </w:rPr>
                        <w:t>Ongoing reinforcement of multiplication tables.</w:t>
                      </w:r>
                    </w:p>
                    <w:p w14:paraId="3B3D4C6B" w14:textId="772B9936" w:rsidR="00F45399" w:rsidRDefault="00F45399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A1EC3F" w14:textId="21816F74" w:rsidR="00CF5398" w:rsidRDefault="00CF5398" w:rsidP="001A380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4539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Shape and Space: </w:t>
                      </w:r>
                    </w:p>
                    <w:p w14:paraId="7C4FFBF2" w14:textId="365AC88F" w:rsidR="00E07021" w:rsidRPr="00E07021" w:rsidRDefault="00E07021" w:rsidP="00E07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07021">
                        <w:rPr>
                          <w:rFonts w:ascii="Comic Sans MS" w:hAnsi="Comic Sans MS"/>
                          <w:sz w:val="16"/>
                          <w:szCs w:val="16"/>
                        </w:rPr>
                        <w:t>Find areas of right-angled triangles.</w:t>
                      </w:r>
                    </w:p>
                    <w:p w14:paraId="16E0088C" w14:textId="39FBCA3A" w:rsidR="00694734" w:rsidRPr="00E07021" w:rsidRDefault="00E07021" w:rsidP="00E07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07021">
                        <w:rPr>
                          <w:rFonts w:ascii="Comic Sans MS" w:hAnsi="Comic Sans MS"/>
                          <w:sz w:val="16"/>
                          <w:szCs w:val="16"/>
                        </w:rPr>
                        <w:t>Find the area and perimeter of composite shapes.</w:t>
                      </w:r>
                    </w:p>
                    <w:p w14:paraId="4E2E226B" w14:textId="5EA1B2AA" w:rsidR="00694734" w:rsidRDefault="00E07021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07021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Data Handling:</w:t>
                      </w:r>
                    </w:p>
                    <w:p w14:paraId="16BA5AE0" w14:textId="2173D230" w:rsidR="00E07021" w:rsidRPr="00C05E8A" w:rsidRDefault="00E07021" w:rsidP="00E070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C05E8A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Design and use a data collection sheet to gather information.</w:t>
                      </w:r>
                    </w:p>
                    <w:p w14:paraId="6B30225E" w14:textId="428439C7" w:rsidR="00E07021" w:rsidRPr="00C05E8A" w:rsidRDefault="00E07021" w:rsidP="00E070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C05E8A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Construct frequency charts and diagrams involving different scales on the frequency axis, including computer generated charts and diagrams.</w:t>
                      </w:r>
                    </w:p>
                    <w:p w14:paraId="30A35261" w14:textId="77777777" w:rsidR="00E07021" w:rsidRPr="00C05E8A" w:rsidRDefault="00E07021" w:rsidP="00E070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C05E8A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Be able to use tally method, bar-gate convention when it isn’t possible to identify all the information required at one time, e.g. different total generated when throwing two dice.</w:t>
                      </w:r>
                    </w:p>
                    <w:p w14:paraId="0B89F66E" w14:textId="77777777" w:rsidR="00E07021" w:rsidRPr="00E07021" w:rsidRDefault="00E07021" w:rsidP="00E0702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A0FE3" wp14:editId="5AD0519A">
                <wp:simplePos x="0" y="0"/>
                <wp:positionH relativeFrom="column">
                  <wp:posOffset>6529070</wp:posOffset>
                </wp:positionH>
                <wp:positionV relativeFrom="paragraph">
                  <wp:posOffset>5473145</wp:posOffset>
                </wp:positionV>
                <wp:extent cx="2961640" cy="52776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52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032B" w14:textId="77777777" w:rsidR="00D32011" w:rsidRDefault="00395ADC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5AFE0E1" wp14:editId="6752E30A">
                                  <wp:extent cx="2772410" cy="476402"/>
                                  <wp:effectExtent l="0" t="0" r="0" b="0"/>
                                  <wp:docPr id="12" name="irc_mi" descr="http://gardengoatquote.files.wordpress.com/2012/07/cartoon-kids-header.gif">
                                    <a:hlinkClick xmlns:a="http://schemas.openxmlformats.org/drawingml/2006/main" r:id="rId7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ardengoatquote.files.wordpress.com/2012/07/cartoon-kids-header.gif">
                                            <a:hlinkClick r:id="rId7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410" cy="476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0FE3" id="Text Box 5" o:spid="_x0000_s1032" type="#_x0000_t202" style="position:absolute;margin-left:514.1pt;margin-top:430.95pt;width:233.2pt;height:41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" fillcolor="white [3201]" stroked="f" strokeweight=".5pt">
                <v:textbox>
                  <w:txbxContent>
                    <w:p w14:paraId="4511032B" w14:textId="77777777" w:rsidR="00D32011" w:rsidRDefault="00395ADC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5AFE0E1" wp14:editId="6752E30A">
                            <wp:extent cx="2772410" cy="476402"/>
                            <wp:effectExtent l="0" t="0" r="0" b="0"/>
                            <wp:docPr id="12" name="irc_mi" descr="http://gardengoatquote.files.wordpress.com/2012/07/cartoon-kids-header.gif">
                              <a:hlinkClick xmlns:a="http://schemas.openxmlformats.org/drawingml/2006/main" r:id="rId7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gardengoatquote.files.wordpress.com/2012/07/cartoon-kids-header.gif">
                                      <a:hlinkClick r:id="rId7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410" cy="476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76E7F" wp14:editId="57B6A0AD">
                <wp:simplePos x="0" y="0"/>
                <wp:positionH relativeFrom="column">
                  <wp:posOffset>3168203</wp:posOffset>
                </wp:positionH>
                <wp:positionV relativeFrom="paragraph">
                  <wp:posOffset>1751528</wp:posOffset>
                </wp:positionV>
                <wp:extent cx="2575560" cy="1275008"/>
                <wp:effectExtent l="19050" t="19050" r="34290" b="400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7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06E1" w14:textId="77777777" w:rsidR="00395ADC" w:rsidRDefault="0043507F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95ADC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St. Mary’s Primary School</w:t>
                            </w:r>
                          </w:p>
                          <w:p w14:paraId="0836D8E8" w14:textId="77777777" w:rsidR="00D32011" w:rsidRPr="00395ADC" w:rsidRDefault="00395ADC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Killyclogher</w:t>
                            </w:r>
                          </w:p>
                          <w:p w14:paraId="3B2BF6BA" w14:textId="40B092B1" w:rsidR="0043507F" w:rsidRPr="00395ADC" w:rsidRDefault="001A380E" w:rsidP="0043507F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6 Jan/Feb 201</w:t>
                            </w:r>
                            <w:r w:rsidR="003A78DB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14:paraId="20A50B20" w14:textId="77777777" w:rsidR="0043507F" w:rsidRPr="0043507F" w:rsidRDefault="0043507F" w:rsidP="0043507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6E7F" id="_x0000_s1033" type="#_x0000_t202" style="position:absolute;margin-left:249.45pt;margin-top:137.9pt;width:202.8pt;height:10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" strokeweight="4.5pt">
                <v:textbox>
                  <w:txbxContent>
                    <w:p w14:paraId="568A06E1" w14:textId="77777777" w:rsidR="00395ADC" w:rsidRDefault="0043507F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95ADC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St. Mary’s Primary School</w:t>
                      </w:r>
                    </w:p>
                    <w:p w14:paraId="0836D8E8" w14:textId="77777777" w:rsidR="00D32011" w:rsidRPr="00395ADC" w:rsidRDefault="00395ADC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Killyclogher</w:t>
                      </w:r>
                    </w:p>
                    <w:p w14:paraId="3B2BF6BA" w14:textId="40B092B1" w:rsidR="0043507F" w:rsidRPr="00395ADC" w:rsidRDefault="001A380E" w:rsidP="0043507F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>Year 6 Jan/Feb 201</w:t>
                      </w:r>
                      <w:r w:rsidR="003A78DB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 w14:paraId="20A50B20" w14:textId="77777777" w:rsidR="0043507F" w:rsidRPr="0043507F" w:rsidRDefault="0043507F" w:rsidP="0043507F">
                      <w:pPr>
                        <w:jc w:val="center"/>
                        <w:rPr>
                          <w:rFonts w:ascii="Rockwell Extra Bold" w:hAnsi="Rockwell Extra Bol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02F0" wp14:editId="0FF6EDBF">
                <wp:simplePos x="0" y="0"/>
                <wp:positionH relativeFrom="column">
                  <wp:posOffset>2653030</wp:posOffset>
                </wp:positionH>
                <wp:positionV relativeFrom="paragraph">
                  <wp:posOffset>3168015</wp:posOffset>
                </wp:positionV>
                <wp:extent cx="3528695" cy="1403797"/>
                <wp:effectExtent l="19050" t="1905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6FF1" w14:textId="77777777" w:rsidR="00DE41B3" w:rsidRPr="0071604F" w:rsidRDefault="00DE41B3" w:rsidP="00643EF7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04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should I do if my child is having a problem? </w:t>
                            </w:r>
                          </w:p>
                          <w:p w14:paraId="374C6B5C" w14:textId="77777777" w:rsid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>Contact class teacher by note /phone.</w:t>
                            </w:r>
                          </w:p>
                          <w:p w14:paraId="09BF772D" w14:textId="77777777"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Contact School / Principal </w:t>
                            </w:r>
                          </w:p>
                          <w:p w14:paraId="114BA928" w14:textId="77777777"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Parents can maintain contact with the teacher through the homework diary or arrange an appointment through the office staff. </w:t>
                            </w:r>
                          </w:p>
                          <w:p w14:paraId="1EA512AA" w14:textId="77777777" w:rsidR="00DE41B3" w:rsidRPr="00643EF7" w:rsidRDefault="00DE41B3" w:rsidP="0064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queries will be responded to promptly.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02F0" id="_x0000_s1034" type="#_x0000_t202" style="position:absolute;margin-left:208.9pt;margin-top:249.45pt;width:277.8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zHKQ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" strokeweight="2.25pt">
                <v:textbox>
                  <w:txbxContent>
                    <w:p w14:paraId="6FCD6FF1" w14:textId="77777777" w:rsidR="00DE41B3" w:rsidRPr="0071604F" w:rsidRDefault="00DE41B3" w:rsidP="00643EF7">
                      <w:pPr>
                        <w:pStyle w:val="Defaul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04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 should I do if my child is having a problem? </w:t>
                      </w:r>
                    </w:p>
                    <w:p w14:paraId="374C6B5C" w14:textId="77777777" w:rsid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>Contact class teacher by note /phone.</w:t>
                      </w:r>
                    </w:p>
                    <w:p w14:paraId="09BF772D" w14:textId="77777777"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Contact School / Principal </w:t>
                      </w:r>
                    </w:p>
                    <w:p w14:paraId="114BA928" w14:textId="77777777"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Parents can maintain contact with the teacher through the homework diary or arrange an appointment through the office staff. </w:t>
                      </w:r>
                    </w:p>
                    <w:p w14:paraId="1EA512AA" w14:textId="77777777" w:rsidR="00DE41B3" w:rsidRPr="00643EF7" w:rsidRDefault="00DE41B3" w:rsidP="0064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All queries will be responded to promptly.</w:t>
                      </w:r>
                    </w:p>
                  </w:txbxContent>
                </v:textbox>
              </v:shape>
            </w:pict>
          </mc:Fallback>
        </mc:AlternateContent>
      </w:r>
      <w:r w:rsidR="00643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61102E" wp14:editId="0EB67694">
                <wp:simplePos x="0" y="0"/>
                <wp:positionH relativeFrom="column">
                  <wp:posOffset>3199765</wp:posOffset>
                </wp:positionH>
                <wp:positionV relativeFrom="paragraph">
                  <wp:posOffset>-633793</wp:posOffset>
                </wp:positionV>
                <wp:extent cx="2429510" cy="2281555"/>
                <wp:effectExtent l="19050" t="19050" r="2794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9D0A" w14:textId="77777777" w:rsidR="00694734" w:rsidRPr="00903CBB" w:rsidRDefault="00903CBB" w:rsidP="00903CBB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03CBB">
                              <w:rPr>
                                <w:b/>
                                <w:u w:val="single"/>
                              </w:rPr>
                              <w:t>Homework</w:t>
                            </w:r>
                          </w:p>
                          <w:p w14:paraId="2F1F59B5" w14:textId="77777777" w:rsidR="00694734" w:rsidRPr="00A254FC" w:rsidRDefault="00694734" w:rsidP="00694734">
                            <w:pPr>
                              <w:pStyle w:val="Default"/>
                            </w:pPr>
                            <w:r w:rsidRPr="00A254FC">
                              <w:rPr>
                                <w:sz w:val="20"/>
                                <w:szCs w:val="20"/>
                              </w:rPr>
                              <w:t>Homework activitie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s will be written on the board and 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pupils wi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ll record their homework in HW n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otebook, where parents a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nd teachers can write any notes/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concerns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C13CC2" w14:textId="77777777" w:rsidR="00694734" w:rsidRPr="00A254FC" w:rsidRDefault="00694734" w:rsidP="006947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Reading Record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to be maintained each week -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 parental contribution welcome.</w:t>
                            </w:r>
                          </w:p>
                          <w:p w14:paraId="7044CDAB" w14:textId="77777777" w:rsidR="00694734" w:rsidRPr="00A254FC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Spellings/Tables Mon to Thurs. for assessments on Fri.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1102E" id="_x0000_s1035" type="#_x0000_t202" style="position:absolute;margin-left:251.95pt;margin-top:-49.9pt;width:191.3pt;height:179.6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" strokeweight="2.25pt">
                <v:textbox style="mso-fit-shape-to-text:t">
                  <w:txbxContent>
                    <w:p w14:paraId="52129D0A" w14:textId="77777777" w:rsidR="00694734" w:rsidRPr="00903CBB" w:rsidRDefault="00903CBB" w:rsidP="00903CBB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903CBB">
                        <w:rPr>
                          <w:b/>
                          <w:u w:val="single"/>
                        </w:rPr>
                        <w:t>Homework</w:t>
                      </w:r>
                    </w:p>
                    <w:p w14:paraId="2F1F59B5" w14:textId="77777777" w:rsidR="00694734" w:rsidRPr="00A254FC" w:rsidRDefault="00694734" w:rsidP="00694734">
                      <w:pPr>
                        <w:pStyle w:val="Default"/>
                      </w:pPr>
                      <w:r w:rsidRPr="00A254FC">
                        <w:rPr>
                          <w:sz w:val="20"/>
                          <w:szCs w:val="20"/>
                        </w:rPr>
                        <w:t>Homework activitie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s will be written on the board and </w:t>
                      </w:r>
                      <w:r w:rsidRPr="00A254FC">
                        <w:rPr>
                          <w:sz w:val="20"/>
                          <w:szCs w:val="20"/>
                        </w:rPr>
                        <w:t>pupils wi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ll record their homework in HW n</w:t>
                      </w:r>
                      <w:r w:rsidRPr="00A254FC">
                        <w:rPr>
                          <w:sz w:val="20"/>
                          <w:szCs w:val="20"/>
                        </w:rPr>
                        <w:t>otebook, where parents a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nd teachers can write any notes/</w:t>
                      </w:r>
                      <w:r w:rsidRPr="00A254FC">
                        <w:rPr>
                          <w:sz w:val="20"/>
                          <w:szCs w:val="20"/>
                        </w:rPr>
                        <w:t>concerns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.</w:t>
                      </w:r>
                      <w:r w:rsidRPr="00A254F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C13CC2" w14:textId="77777777" w:rsidR="00694734" w:rsidRPr="00A254FC" w:rsidRDefault="00694734" w:rsidP="006947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254FC">
                        <w:rPr>
                          <w:sz w:val="20"/>
                          <w:szCs w:val="20"/>
                        </w:rPr>
                        <w:t xml:space="preserve">Reading Record </w:t>
                      </w:r>
                      <w:r w:rsidR="00A254FC">
                        <w:rPr>
                          <w:sz w:val="20"/>
                          <w:szCs w:val="20"/>
                        </w:rPr>
                        <w:t>to be maintained each week -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 parental contribution welcome.</w:t>
                      </w:r>
                    </w:p>
                    <w:p w14:paraId="7044CDAB" w14:textId="77777777" w:rsidR="00694734" w:rsidRPr="00A254FC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Spellings/Tables Mon to Thurs. for assessments on Fri.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08D" w:rsidSect="00E64BA6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D109D" w14:textId="77777777" w:rsidR="00FB3E19" w:rsidRDefault="00FB3E19" w:rsidP="00FE4665">
      <w:pPr>
        <w:spacing w:after="0" w:line="240" w:lineRule="auto"/>
      </w:pPr>
      <w:r>
        <w:separator/>
      </w:r>
    </w:p>
  </w:endnote>
  <w:endnote w:type="continuationSeparator" w:id="0">
    <w:p w14:paraId="7B3C05DA" w14:textId="77777777" w:rsidR="00FB3E19" w:rsidRDefault="00FB3E19" w:rsidP="00FE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32045" w14:textId="77777777" w:rsidR="00FB3E19" w:rsidRDefault="00FB3E19" w:rsidP="00FE4665">
      <w:pPr>
        <w:spacing w:after="0" w:line="240" w:lineRule="auto"/>
      </w:pPr>
      <w:r>
        <w:separator/>
      </w:r>
    </w:p>
  </w:footnote>
  <w:footnote w:type="continuationSeparator" w:id="0">
    <w:p w14:paraId="1D47F692" w14:textId="77777777" w:rsidR="00FB3E19" w:rsidRDefault="00FB3E19" w:rsidP="00FE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507"/>
    <w:multiLevelType w:val="hybridMultilevel"/>
    <w:tmpl w:val="6D6E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78E3"/>
    <w:multiLevelType w:val="hybridMultilevel"/>
    <w:tmpl w:val="C594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050F"/>
    <w:multiLevelType w:val="hybridMultilevel"/>
    <w:tmpl w:val="970E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36F6"/>
    <w:multiLevelType w:val="hybridMultilevel"/>
    <w:tmpl w:val="54D0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3270"/>
    <w:multiLevelType w:val="hybridMultilevel"/>
    <w:tmpl w:val="8B2E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5D01"/>
    <w:multiLevelType w:val="hybridMultilevel"/>
    <w:tmpl w:val="70FC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4AB1"/>
    <w:multiLevelType w:val="hybridMultilevel"/>
    <w:tmpl w:val="43D4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501"/>
    <w:multiLevelType w:val="hybridMultilevel"/>
    <w:tmpl w:val="22DA8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A7304"/>
    <w:multiLevelType w:val="hybridMultilevel"/>
    <w:tmpl w:val="EE6A0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3CCC"/>
    <w:multiLevelType w:val="hybridMultilevel"/>
    <w:tmpl w:val="47B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1FD4"/>
    <w:multiLevelType w:val="hybridMultilevel"/>
    <w:tmpl w:val="DD50F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4"/>
    <w:rsid w:val="00126FC8"/>
    <w:rsid w:val="0014474C"/>
    <w:rsid w:val="001746CA"/>
    <w:rsid w:val="00191343"/>
    <w:rsid w:val="001A328D"/>
    <w:rsid w:val="001A380E"/>
    <w:rsid w:val="001F293E"/>
    <w:rsid w:val="001F4170"/>
    <w:rsid w:val="002B69A5"/>
    <w:rsid w:val="002E3E7C"/>
    <w:rsid w:val="00316328"/>
    <w:rsid w:val="00395ADC"/>
    <w:rsid w:val="003A17CB"/>
    <w:rsid w:val="003A78DB"/>
    <w:rsid w:val="003B1D03"/>
    <w:rsid w:val="004027D7"/>
    <w:rsid w:val="0043507F"/>
    <w:rsid w:val="004366F3"/>
    <w:rsid w:val="00497925"/>
    <w:rsid w:val="004B7FCB"/>
    <w:rsid w:val="00587CDF"/>
    <w:rsid w:val="005A1E72"/>
    <w:rsid w:val="005C7EEE"/>
    <w:rsid w:val="005D4636"/>
    <w:rsid w:val="0064022D"/>
    <w:rsid w:val="00643EF7"/>
    <w:rsid w:val="00694734"/>
    <w:rsid w:val="006A544E"/>
    <w:rsid w:val="006E5953"/>
    <w:rsid w:val="006F049D"/>
    <w:rsid w:val="0071604F"/>
    <w:rsid w:val="007364D0"/>
    <w:rsid w:val="007534D9"/>
    <w:rsid w:val="00780D29"/>
    <w:rsid w:val="007B07F2"/>
    <w:rsid w:val="007E11CC"/>
    <w:rsid w:val="007F26D8"/>
    <w:rsid w:val="008B36CC"/>
    <w:rsid w:val="008C0638"/>
    <w:rsid w:val="008E070C"/>
    <w:rsid w:val="00903CBB"/>
    <w:rsid w:val="0091752C"/>
    <w:rsid w:val="009830DF"/>
    <w:rsid w:val="00987DBD"/>
    <w:rsid w:val="00A14DF0"/>
    <w:rsid w:val="00A254FC"/>
    <w:rsid w:val="00A34072"/>
    <w:rsid w:val="00AC4398"/>
    <w:rsid w:val="00B3267F"/>
    <w:rsid w:val="00B777B8"/>
    <w:rsid w:val="00BA63AE"/>
    <w:rsid w:val="00C03F84"/>
    <w:rsid w:val="00C05E8A"/>
    <w:rsid w:val="00C1322F"/>
    <w:rsid w:val="00C8705A"/>
    <w:rsid w:val="00CB1087"/>
    <w:rsid w:val="00CC4E1E"/>
    <w:rsid w:val="00CC5C51"/>
    <w:rsid w:val="00CE6319"/>
    <w:rsid w:val="00CF0967"/>
    <w:rsid w:val="00CF5398"/>
    <w:rsid w:val="00D32011"/>
    <w:rsid w:val="00D3708D"/>
    <w:rsid w:val="00D812EC"/>
    <w:rsid w:val="00DE41B3"/>
    <w:rsid w:val="00E07021"/>
    <w:rsid w:val="00E14529"/>
    <w:rsid w:val="00E64BA6"/>
    <w:rsid w:val="00EE7D8E"/>
    <w:rsid w:val="00F405CA"/>
    <w:rsid w:val="00F45399"/>
    <w:rsid w:val="00F64EC2"/>
    <w:rsid w:val="00F72367"/>
    <w:rsid w:val="00FB3E19"/>
    <w:rsid w:val="00FD53A9"/>
    <w:rsid w:val="00FE4665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E586"/>
  <w15:docId w15:val="{DDE1748F-0EBB-8049-B8C3-1C2EBD14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7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65"/>
  </w:style>
  <w:style w:type="paragraph" w:styleId="Footer">
    <w:name w:val="footer"/>
    <w:basedOn w:val="Normal"/>
    <w:link w:val="Foot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65"/>
  </w:style>
  <w:style w:type="paragraph" w:styleId="ListParagraph">
    <w:name w:val="List Paragraph"/>
    <w:basedOn w:val="Normal"/>
    <w:uiPriority w:val="34"/>
    <w:qFormat/>
    <w:rsid w:val="0064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children%20holding%20hands%20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7933D22A</Template>
  <TotalTime>221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QUINN</dc:creator>
  <cp:lastModifiedBy>A QUINN</cp:lastModifiedBy>
  <cp:revision>43</cp:revision>
  <cp:lastPrinted>2019-01-07T12:49:00Z</cp:lastPrinted>
  <dcterms:created xsi:type="dcterms:W3CDTF">2016-08-31T12:52:00Z</dcterms:created>
  <dcterms:modified xsi:type="dcterms:W3CDTF">2019-01-21T11:53:00Z</dcterms:modified>
</cp:coreProperties>
</file>