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54"/>
        <w:gridCol w:w="4554"/>
        <w:gridCol w:w="4555"/>
      </w:tblGrid>
      <w:tr w:rsidR="00371CCC" w:rsidRPr="00A96E45" w:rsidTr="00A96E45">
        <w:tc>
          <w:tcPr>
            <w:tcW w:w="1951" w:type="dxa"/>
            <w:shd w:val="clear" w:color="auto" w:fill="000000" w:themeFill="text1"/>
          </w:tcPr>
          <w:p w:rsidR="00371CCC" w:rsidRPr="00546FED" w:rsidRDefault="00371CCC" w:rsidP="00A96E45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  <w:shd w:val="clear" w:color="auto" w:fill="000000" w:themeFill="text1"/>
          </w:tcPr>
          <w:p w:rsidR="00371CCC" w:rsidRPr="00A96E45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A96E45">
              <w:rPr>
                <w:rFonts w:asciiTheme="majorHAnsi" w:hAnsiTheme="majorHAnsi"/>
                <w:b/>
              </w:rPr>
              <w:t>Term 1</w:t>
            </w:r>
          </w:p>
        </w:tc>
        <w:tc>
          <w:tcPr>
            <w:tcW w:w="4554" w:type="dxa"/>
            <w:shd w:val="clear" w:color="auto" w:fill="000000" w:themeFill="text1"/>
          </w:tcPr>
          <w:p w:rsidR="00371CCC" w:rsidRPr="00A96E45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A96E45">
              <w:rPr>
                <w:rFonts w:asciiTheme="majorHAnsi" w:hAnsiTheme="majorHAnsi"/>
                <w:b/>
              </w:rPr>
              <w:t>Term 2</w:t>
            </w:r>
          </w:p>
        </w:tc>
        <w:tc>
          <w:tcPr>
            <w:tcW w:w="4555" w:type="dxa"/>
            <w:shd w:val="clear" w:color="auto" w:fill="000000" w:themeFill="text1"/>
          </w:tcPr>
          <w:p w:rsidR="00371CCC" w:rsidRPr="00A96E45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A96E45">
              <w:rPr>
                <w:rFonts w:asciiTheme="majorHAnsi" w:hAnsiTheme="majorHAnsi"/>
                <w:b/>
              </w:rPr>
              <w:t>Term 3</w:t>
            </w:r>
          </w:p>
        </w:tc>
      </w:tr>
      <w:tr w:rsidR="00371CCC" w:rsidRPr="009216D9" w:rsidTr="00A96E45">
        <w:tc>
          <w:tcPr>
            <w:tcW w:w="1951" w:type="dxa"/>
          </w:tcPr>
          <w:p w:rsidR="00371CCC" w:rsidRPr="009216D9" w:rsidRDefault="00371CCC" w:rsidP="00371CC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Understanding Number</w:t>
            </w:r>
          </w:p>
          <w:p w:rsidR="00371CCC" w:rsidRPr="009216D9" w:rsidRDefault="00371CCC" w:rsidP="00EF5AB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:rsidR="00F16AC7" w:rsidRPr="009216D9" w:rsidRDefault="00F16AC7" w:rsidP="00F16AC7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Counting and Number Recognition </w:t>
            </w:r>
          </w:p>
          <w:p w:rsidR="00F16AC7" w:rsidRPr="009216D9" w:rsidRDefault="00F16AC7" w:rsidP="00EF5AB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F16AC7" w:rsidRPr="009216D9" w:rsidRDefault="00F16AC7" w:rsidP="00F16AC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Count, read, write and order numbers to 100</w:t>
            </w:r>
            <w:r w:rsidR="00A27692" w:rsidRPr="009216D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16AC7" w:rsidRPr="009216D9" w:rsidRDefault="00F16AC7" w:rsidP="00F16AC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Understand that the place of the digit indicates its value.</w:t>
            </w:r>
          </w:p>
          <w:p w:rsidR="00F16AC7" w:rsidRPr="009216D9" w:rsidRDefault="00F16AC7" w:rsidP="00F16AC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Understand 0 as a place holder</w:t>
            </w:r>
          </w:p>
          <w:p w:rsidR="00F16AC7" w:rsidRPr="009216D9" w:rsidRDefault="00F16AC7" w:rsidP="00F16AC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Approximate to the nearest 10</w:t>
            </w:r>
          </w:p>
          <w:p w:rsidR="00F16AC7" w:rsidRPr="009216D9" w:rsidRDefault="00F16AC7" w:rsidP="00F16AC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Recognise addition and subtraction as inverse operations</w:t>
            </w:r>
          </w:p>
          <w:p w:rsidR="00F16AC7" w:rsidRPr="009216D9" w:rsidRDefault="00F16AC7" w:rsidP="00A27692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Use and recognise patterns of diagonals when adding &amp; subtracting on the 100 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sq</w:t>
            </w:r>
            <w:r w:rsidR="00224006">
              <w:rPr>
                <w:rFonts w:asciiTheme="majorHAnsi" w:hAnsiTheme="majorHAnsi"/>
                <w:sz w:val="22"/>
                <w:szCs w:val="22"/>
              </w:rPr>
              <w:t>uare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 xml:space="preserve">  9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 &amp; 19</w:t>
            </w:r>
            <w:r w:rsidR="00A27692" w:rsidRPr="009216D9"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>11 &amp; 21</w:t>
            </w:r>
            <w:r w:rsidR="00A27692" w:rsidRPr="009216D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16AC7" w:rsidRPr="009216D9" w:rsidRDefault="006937D2" w:rsidP="00F16AC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Use and understand </w:t>
            </w:r>
            <w:r w:rsidR="00F16AC7" w:rsidRPr="009216D9">
              <w:rPr>
                <w:rFonts w:asciiTheme="majorHAnsi" w:hAnsiTheme="majorHAnsi"/>
                <w:sz w:val="22"/>
                <w:szCs w:val="22"/>
              </w:rPr>
              <w:t>odd and even numbers</w:t>
            </w:r>
          </w:p>
          <w:p w:rsidR="00F16AC7" w:rsidRPr="009216D9" w:rsidRDefault="00F16AC7" w:rsidP="00F16AC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Understand that to multiply by 2 is the same as doubling a number.</w:t>
            </w:r>
          </w:p>
          <w:p w:rsidR="00F16AC7" w:rsidRPr="009216D9" w:rsidRDefault="00F16AC7" w:rsidP="00F16AC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Understand that when we recite the 2, 5, 10 times tables we are counting in multiples of these numbers</w:t>
            </w:r>
          </w:p>
          <w:p w:rsidR="00371CCC" w:rsidRPr="009216D9" w:rsidRDefault="00371CCC" w:rsidP="0022400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554" w:type="dxa"/>
          </w:tcPr>
          <w:p w:rsidR="0060045D" w:rsidRPr="009216D9" w:rsidRDefault="0060045D" w:rsidP="0060045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Count, read, write and order numbers to </w:t>
            </w:r>
            <w:r w:rsidR="00542371" w:rsidRPr="009216D9">
              <w:rPr>
                <w:rFonts w:asciiTheme="majorHAnsi" w:hAnsiTheme="majorHAnsi"/>
                <w:sz w:val="22"/>
                <w:szCs w:val="22"/>
              </w:rPr>
              <w:t>500 and, if ready, onward to 10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>00</w:t>
            </w:r>
            <w:r w:rsidR="00542371" w:rsidRPr="009216D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60045D" w:rsidRPr="009216D9" w:rsidRDefault="0060045D" w:rsidP="0060045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Understand that the place of the digit indicates its value. </w:t>
            </w:r>
          </w:p>
          <w:p w:rsidR="0060045D" w:rsidRPr="009216D9" w:rsidRDefault="0060045D" w:rsidP="0060045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Understand 0 as a place holder</w:t>
            </w:r>
          </w:p>
          <w:p w:rsidR="0060045D" w:rsidRPr="009216D9" w:rsidRDefault="0060045D" w:rsidP="0060045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Approximate to the nearest 100</w:t>
            </w:r>
          </w:p>
          <w:p w:rsidR="0060045D" w:rsidRPr="009216D9" w:rsidRDefault="0060045D" w:rsidP="0060045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Be able to add a 3 digit number with a 2 digit number  </w:t>
            </w:r>
            <w:r w:rsidR="00114D41">
              <w:rPr>
                <w:rFonts w:asciiTheme="majorHAnsi" w:hAnsiTheme="majorHAnsi"/>
                <w:sz w:val="22"/>
                <w:szCs w:val="22"/>
              </w:rPr>
              <w:t>(120+15)</w:t>
            </w:r>
          </w:p>
          <w:p w:rsidR="0060045D" w:rsidRPr="009216D9" w:rsidRDefault="0060045D" w:rsidP="0060045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Be able to add  9/11 to a 3 digit number</w:t>
            </w:r>
          </w:p>
          <w:p w:rsidR="0060045D" w:rsidRPr="009216D9" w:rsidRDefault="0060045D" w:rsidP="0060045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Be able to subtract a 2 digit number from a 3 digit number</w:t>
            </w:r>
          </w:p>
          <w:p w:rsidR="0060045D" w:rsidRPr="009216D9" w:rsidRDefault="0060045D" w:rsidP="0060045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Explore the 2/ 10/ 5/ 3 times tables </w:t>
            </w:r>
            <w:r w:rsidRPr="009216D9">
              <w:rPr>
                <w:rFonts w:asciiTheme="majorHAnsi" w:hAnsiTheme="majorHAnsi"/>
                <w:i/>
                <w:sz w:val="22"/>
                <w:szCs w:val="22"/>
              </w:rPr>
              <w:t>(in that order)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 xml:space="preserve"> as repeated addition, and develop recall.</w:t>
            </w:r>
          </w:p>
          <w:p w:rsidR="00C84A63" w:rsidRPr="009216D9" w:rsidRDefault="00C84A63" w:rsidP="00C84A63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Can add or subtract 10s and multiples of 10s to/from any number within 100 </w:t>
            </w:r>
            <w:r w:rsidR="00114D41">
              <w:rPr>
                <w:rFonts w:asciiTheme="majorHAnsi" w:hAnsiTheme="majorHAnsi"/>
                <w:sz w:val="22"/>
                <w:szCs w:val="22"/>
              </w:rPr>
              <w:t>(56-10, 56+10 or 62-30, 62-30)</w:t>
            </w:r>
          </w:p>
          <w:p w:rsidR="00B94A54" w:rsidRPr="009216D9" w:rsidRDefault="00B94A54" w:rsidP="00B94A54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Understand that divide means to find an equal share</w:t>
            </w:r>
          </w:p>
          <w:p w:rsidR="00C84A63" w:rsidRPr="009216D9" w:rsidRDefault="00B94A54" w:rsidP="0060045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Recognise that dividing by 2 means the same as ‘half’ </w:t>
            </w:r>
          </w:p>
        </w:tc>
        <w:tc>
          <w:tcPr>
            <w:tcW w:w="4555" w:type="dxa"/>
          </w:tcPr>
          <w:p w:rsidR="004910A9" w:rsidRPr="009216D9" w:rsidRDefault="004910A9" w:rsidP="004910A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Explore division as repeated subtraction</w:t>
            </w:r>
          </w:p>
          <w:p w:rsidR="004910A9" w:rsidRPr="009216D9" w:rsidRDefault="004910A9" w:rsidP="004910A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Use, read and begin to understand the related vocabulary of multiplication and division, </w:t>
            </w:r>
            <w:proofErr w:type="spellStart"/>
            <w:r w:rsidRPr="009216D9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9216D9">
              <w:rPr>
                <w:rFonts w:asciiTheme="majorHAnsi" w:hAnsiTheme="majorHAnsi"/>
                <w:sz w:val="22"/>
                <w:szCs w:val="22"/>
              </w:rPr>
              <w:t>: ‘times’, ‘divisible by’</w:t>
            </w:r>
          </w:p>
          <w:p w:rsidR="004910A9" w:rsidRPr="009216D9" w:rsidRDefault="004910A9" w:rsidP="004910A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Understand that multipl</w:t>
            </w:r>
            <w:r w:rsidR="00D0702F">
              <w:rPr>
                <w:rFonts w:asciiTheme="majorHAnsi" w:hAnsiTheme="majorHAnsi"/>
                <w:sz w:val="22"/>
                <w:szCs w:val="22"/>
              </w:rPr>
              <w:t xml:space="preserve">ication and division are </w:t>
            </w:r>
            <w:proofErr w:type="spellStart"/>
            <w:r w:rsidR="00D0702F">
              <w:rPr>
                <w:rFonts w:asciiTheme="majorHAnsi" w:hAnsiTheme="majorHAnsi"/>
                <w:sz w:val="22"/>
                <w:szCs w:val="22"/>
              </w:rPr>
              <w:t>oppposites</w:t>
            </w:r>
            <w:proofErr w:type="spellEnd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 and use to check results of calculations</w:t>
            </w:r>
            <w:r w:rsidR="00D0702F">
              <w:rPr>
                <w:rFonts w:asciiTheme="majorHAnsi" w:hAnsiTheme="majorHAnsi"/>
                <w:sz w:val="22"/>
                <w:szCs w:val="22"/>
              </w:rPr>
              <w:t xml:space="preserve"> (10÷2=5 so 2x5=10)</w:t>
            </w:r>
          </w:p>
          <w:p w:rsidR="004910A9" w:rsidRPr="009216D9" w:rsidRDefault="00D0702F" w:rsidP="004910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="004910A9" w:rsidRPr="009216D9">
              <w:rPr>
                <w:rFonts w:asciiTheme="majorHAnsi" w:hAnsiTheme="majorHAnsi"/>
                <w:sz w:val="22"/>
                <w:szCs w:val="22"/>
              </w:rPr>
              <w:t xml:space="preserve">egin to recognise </w:t>
            </w:r>
            <w:r>
              <w:rPr>
                <w:rFonts w:asciiTheme="majorHAnsi" w:hAnsiTheme="majorHAnsi"/>
                <w:sz w:val="22"/>
                <w:szCs w:val="22"/>
              </w:rPr>
              <w:t>that some numbers cannot be divided equally and therefore will have</w:t>
            </w:r>
            <w:r w:rsidR="004910A9" w:rsidRPr="009216D9">
              <w:rPr>
                <w:rFonts w:asciiTheme="majorHAnsi" w:hAnsiTheme="majorHAnsi"/>
                <w:sz w:val="22"/>
                <w:szCs w:val="22"/>
              </w:rPr>
              <w:t xml:space="preserve"> remainders. </w:t>
            </w:r>
          </w:p>
          <w:p w:rsidR="004910A9" w:rsidRPr="009216D9" w:rsidRDefault="004910A9" w:rsidP="004910A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Can add or subtract 10’s 100’s and multiples of 10’s 100’s to/from any number up to 1000 as part of mental arithmetic.</w:t>
            </w:r>
            <w:r w:rsidR="00EC3F8B">
              <w:rPr>
                <w:rFonts w:asciiTheme="majorHAnsi" w:hAnsiTheme="majorHAnsi"/>
                <w:sz w:val="22"/>
                <w:szCs w:val="22"/>
              </w:rPr>
              <w:t xml:space="preserve"> (223+10, 223+100 or 223-10, 223-100)</w:t>
            </w:r>
          </w:p>
          <w:p w:rsidR="004910A9" w:rsidRPr="009216D9" w:rsidRDefault="00EC3F8B" w:rsidP="004910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4910A9" w:rsidRPr="009216D9">
              <w:rPr>
                <w:rFonts w:asciiTheme="majorHAnsi" w:hAnsiTheme="majorHAnsi"/>
                <w:sz w:val="22"/>
                <w:szCs w:val="22"/>
              </w:rPr>
              <w:t xml:space="preserve">dd and subtract mentally two 2 digit numbers within 100. </w:t>
            </w:r>
            <w:r>
              <w:rPr>
                <w:rFonts w:asciiTheme="majorHAnsi" w:hAnsiTheme="majorHAnsi"/>
                <w:sz w:val="22"/>
                <w:szCs w:val="22"/>
              </w:rPr>
              <w:t>(35+42 or 46-22)</w:t>
            </w:r>
          </w:p>
          <w:p w:rsidR="004910A9" w:rsidRPr="009216D9" w:rsidRDefault="004910A9" w:rsidP="004910A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Be able to add and subtract up to 1000.</w:t>
            </w:r>
          </w:p>
          <w:p w:rsidR="004910A9" w:rsidRPr="009216D9" w:rsidRDefault="004910A9" w:rsidP="004910A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Recognise and appreciate how we can use a calculator to self-check.</w:t>
            </w:r>
          </w:p>
          <w:p w:rsidR="00371CCC" w:rsidRPr="009216D9" w:rsidRDefault="00371CCC" w:rsidP="00EF5A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045D" w:rsidRPr="009216D9" w:rsidTr="00224006">
        <w:tc>
          <w:tcPr>
            <w:tcW w:w="1951" w:type="dxa"/>
          </w:tcPr>
          <w:p w:rsidR="0060045D" w:rsidRPr="009216D9" w:rsidRDefault="0060045D" w:rsidP="00224006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Fractions</w:t>
            </w:r>
          </w:p>
          <w:p w:rsidR="0060045D" w:rsidRPr="009216D9" w:rsidRDefault="0060045D" w:rsidP="00224006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60045D" w:rsidRPr="009216D9" w:rsidRDefault="0060045D" w:rsidP="002240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54" w:type="dxa"/>
          </w:tcPr>
          <w:p w:rsidR="0060045D" w:rsidRPr="009216D9" w:rsidRDefault="0060045D" w:rsidP="00D0702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Use and understand simple fractions</w:t>
            </w:r>
            <w:r w:rsidR="00114D41">
              <w:rPr>
                <w:rFonts w:asciiTheme="majorHAnsi" w:hAnsiTheme="majorHAnsi"/>
                <w:sz w:val="22"/>
                <w:szCs w:val="22"/>
              </w:rPr>
              <w:t xml:space="preserve"> of numbers and shape (1/2 , ¼ and 1/10</w:t>
            </w:r>
            <w:r w:rsidR="00D0702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555" w:type="dxa"/>
          </w:tcPr>
          <w:p w:rsidR="0060045D" w:rsidRPr="009216D9" w:rsidRDefault="000B3999" w:rsidP="00224006">
            <w:pPr>
              <w:rPr>
                <w:rFonts w:asciiTheme="majorHAnsi" w:hAnsiTheme="majorHAnsi"/>
                <w:sz w:val="22"/>
                <w:szCs w:val="22"/>
              </w:rPr>
            </w:pPr>
            <w:r w:rsidRPr="000B3999">
              <w:rPr>
                <w:rFonts w:asciiTheme="majorHAnsi" w:hAnsiTheme="majorHAnsi"/>
                <w:sz w:val="22"/>
                <w:szCs w:val="22"/>
              </w:rPr>
              <w:t>Use and understand simple fractions of numbers and shape (1/2 , ¼ and 1/10)</w:t>
            </w:r>
          </w:p>
        </w:tc>
      </w:tr>
      <w:tr w:rsidR="00371CCC" w:rsidRPr="009216D9" w:rsidTr="00A96E45">
        <w:tc>
          <w:tcPr>
            <w:tcW w:w="1951" w:type="dxa"/>
          </w:tcPr>
          <w:p w:rsidR="00371CCC" w:rsidRPr="009216D9" w:rsidRDefault="00371CCC" w:rsidP="00371CC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Measures </w:t>
            </w:r>
          </w:p>
          <w:p w:rsidR="00371CCC" w:rsidRPr="009216D9" w:rsidRDefault="00371CCC" w:rsidP="00EF5AB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371CCC" w:rsidRPr="009216D9" w:rsidRDefault="00371CCC" w:rsidP="00EF5A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54" w:type="dxa"/>
          </w:tcPr>
          <w:p w:rsidR="000D0899" w:rsidRPr="009216D9" w:rsidRDefault="000D0899" w:rsidP="000D089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Know and order seasons and months of year</w:t>
            </w:r>
          </w:p>
          <w:p w:rsidR="000D0899" w:rsidRPr="009216D9" w:rsidRDefault="000D0899" w:rsidP="000D089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Tell the time in ‘minutes past’ the hour</w:t>
            </w:r>
            <w:r w:rsidR="00A578CD" w:rsidRPr="009216D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>(5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,10,15,20,25,30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>) relate to half past and quarter past</w:t>
            </w:r>
            <w:r w:rsidR="009F0DB6" w:rsidRPr="009216D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C103D" w:rsidRPr="009216D9" w:rsidRDefault="00DC103D" w:rsidP="00DC103D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Tell the time in ‘minutes to’ the hour (25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,20,15,10,5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>) relate to ‘quarter to’</w:t>
            </w:r>
            <w:r w:rsidR="009D56B8" w:rsidRPr="009216D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9F0DB6" w:rsidRPr="009216D9" w:rsidRDefault="009F0DB6" w:rsidP="009F0DB6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Identify T.V. programmes which start at a specific time using a T.V. t</w:t>
            </w:r>
            <w:r w:rsidR="00D0702F">
              <w:rPr>
                <w:rFonts w:asciiTheme="majorHAnsi" w:hAnsiTheme="majorHAnsi"/>
                <w:sz w:val="22"/>
                <w:szCs w:val="22"/>
              </w:rPr>
              <w:t>imetable</w:t>
            </w:r>
          </w:p>
          <w:p w:rsidR="00371CCC" w:rsidRPr="009216D9" w:rsidRDefault="009F0DB6" w:rsidP="00EF5ABF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lastRenderedPageBreak/>
              <w:t>Be able to convert analogue time to digital mentioning am and pm.</w:t>
            </w:r>
          </w:p>
        </w:tc>
        <w:tc>
          <w:tcPr>
            <w:tcW w:w="4555" w:type="dxa"/>
          </w:tcPr>
          <w:p w:rsidR="00066527" w:rsidRPr="009216D9" w:rsidRDefault="00066527" w:rsidP="00066527">
            <w:pPr>
              <w:rPr>
                <w:rFonts w:asciiTheme="majorHAnsi" w:hAnsiTheme="majorHAnsi"/>
                <w:i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i/>
                <w:sz w:val="22"/>
                <w:szCs w:val="22"/>
                <w:u w:val="single"/>
              </w:rPr>
              <w:lastRenderedPageBreak/>
              <w:t>WEIGHT</w:t>
            </w:r>
          </w:p>
          <w:p w:rsidR="00066527" w:rsidRPr="009216D9" w:rsidRDefault="00066527" w:rsidP="0006652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Measure using the kilogram as the standard unit.</w:t>
            </w:r>
          </w:p>
          <w:p w:rsidR="00066527" w:rsidRPr="009216D9" w:rsidRDefault="00066527" w:rsidP="0006652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Estimate and compare ‘weights’ using kilograms and grams</w:t>
            </w:r>
          </w:p>
          <w:p w:rsidR="00066527" w:rsidRPr="009216D9" w:rsidRDefault="00066527" w:rsidP="00066527">
            <w:pPr>
              <w:rPr>
                <w:rFonts w:asciiTheme="majorHAnsi" w:hAnsiTheme="majorHAnsi"/>
                <w:i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i/>
                <w:sz w:val="22"/>
                <w:szCs w:val="22"/>
                <w:u w:val="single"/>
              </w:rPr>
              <w:t>LENGTH</w:t>
            </w:r>
          </w:p>
          <w:p w:rsidR="00066527" w:rsidRPr="009216D9" w:rsidRDefault="00066527" w:rsidP="0006652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Understand how to measure using the metre as the standard unit.</w:t>
            </w:r>
          </w:p>
          <w:p w:rsidR="00066527" w:rsidRPr="009216D9" w:rsidRDefault="00066527" w:rsidP="00066527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Understand how to measure using the half metre. </w:t>
            </w:r>
          </w:p>
          <w:p w:rsidR="00371CCC" w:rsidRPr="009216D9" w:rsidRDefault="00066527" w:rsidP="00EF5AB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Be able to measure and draw lines to the nearest half centimetre. </w:t>
            </w:r>
          </w:p>
        </w:tc>
      </w:tr>
      <w:tr w:rsidR="00371CCC" w:rsidRPr="009216D9" w:rsidTr="00A96E45">
        <w:tc>
          <w:tcPr>
            <w:tcW w:w="1951" w:type="dxa"/>
          </w:tcPr>
          <w:p w:rsidR="00371CCC" w:rsidRPr="009216D9" w:rsidRDefault="00371CCC" w:rsidP="00224006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b/>
                <w:sz w:val="22"/>
                <w:szCs w:val="22"/>
                <w:u w:val="single"/>
              </w:rPr>
              <w:lastRenderedPageBreak/>
              <w:t>Shape and Space</w:t>
            </w:r>
          </w:p>
          <w:p w:rsidR="00371CCC" w:rsidRPr="009216D9" w:rsidRDefault="00371CCC" w:rsidP="00224006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E87A29" w:rsidRPr="009216D9" w:rsidRDefault="00E87A29" w:rsidP="00E87A2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Recognise and describe </w:t>
            </w:r>
            <w:r w:rsidR="00224006">
              <w:rPr>
                <w:rFonts w:asciiTheme="majorHAnsi" w:hAnsiTheme="majorHAnsi"/>
                <w:sz w:val="22"/>
                <w:szCs w:val="22"/>
              </w:rPr>
              <w:t>the properties of 2D&amp;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>3D shapes.</w:t>
            </w:r>
          </w:p>
          <w:p w:rsidR="00E87A29" w:rsidRPr="009216D9" w:rsidRDefault="00E87A29" w:rsidP="00E87A2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Recognise and sort shapes that have right-angle corners. </w:t>
            </w:r>
          </w:p>
          <w:p w:rsidR="00371CCC" w:rsidRPr="009216D9" w:rsidRDefault="00E87A29" w:rsidP="00224006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Recognise shapes that do not have any right-angle corners.</w:t>
            </w:r>
          </w:p>
        </w:tc>
        <w:tc>
          <w:tcPr>
            <w:tcW w:w="4554" w:type="dxa"/>
          </w:tcPr>
          <w:p w:rsidR="00BE0639" w:rsidRPr="009216D9" w:rsidRDefault="00BE0639" w:rsidP="00BE063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Understand and identify</w:t>
            </w:r>
            <w:r w:rsidR="00984970" w:rsidRPr="009216D9">
              <w:rPr>
                <w:rFonts w:asciiTheme="majorHAnsi" w:hAnsiTheme="majorHAnsi"/>
                <w:sz w:val="22"/>
                <w:szCs w:val="22"/>
              </w:rPr>
              <w:t xml:space="preserve"> lines of symmetry in 2D shapes.</w:t>
            </w:r>
          </w:p>
          <w:p w:rsidR="00371CCC" w:rsidRPr="009216D9" w:rsidRDefault="00BE0639" w:rsidP="00224006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Identify shapes that tessellate.</w:t>
            </w:r>
          </w:p>
        </w:tc>
        <w:tc>
          <w:tcPr>
            <w:tcW w:w="4555" w:type="dxa"/>
          </w:tcPr>
          <w:p w:rsidR="00371CCC" w:rsidRPr="009216D9" w:rsidRDefault="00371CCC" w:rsidP="002240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2330" w:rsidRPr="009216D9" w:rsidTr="00224006">
        <w:tc>
          <w:tcPr>
            <w:tcW w:w="1951" w:type="dxa"/>
          </w:tcPr>
          <w:p w:rsidR="007D2330" w:rsidRPr="009216D9" w:rsidRDefault="007D2330" w:rsidP="00224006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Money</w:t>
            </w:r>
          </w:p>
          <w:p w:rsidR="007D2330" w:rsidRPr="009216D9" w:rsidRDefault="007D2330" w:rsidP="00224006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7D2330" w:rsidRPr="0099752D" w:rsidRDefault="0099752D" w:rsidP="00224006">
            <w:pPr>
              <w:rPr>
                <w:rFonts w:asciiTheme="majorHAnsi" w:hAnsiTheme="majorHAnsi"/>
                <w:sz w:val="22"/>
                <w:szCs w:val="22"/>
              </w:rPr>
            </w:pPr>
            <w:r w:rsidRPr="0099752D">
              <w:rPr>
                <w:rFonts w:asciiTheme="majorHAnsi" w:hAnsiTheme="majorHAnsi"/>
                <w:sz w:val="22"/>
                <w:szCs w:val="22"/>
              </w:rPr>
              <w:t>Calculate change up to a £1 and £5</w:t>
            </w:r>
          </w:p>
        </w:tc>
        <w:tc>
          <w:tcPr>
            <w:tcW w:w="4554" w:type="dxa"/>
          </w:tcPr>
          <w:p w:rsidR="007D2330" w:rsidRPr="0099752D" w:rsidRDefault="0099752D" w:rsidP="00224006">
            <w:pPr>
              <w:rPr>
                <w:rFonts w:asciiTheme="majorHAnsi" w:hAnsiTheme="majorHAnsi"/>
                <w:sz w:val="22"/>
                <w:szCs w:val="22"/>
              </w:rPr>
            </w:pPr>
            <w:r w:rsidRPr="0099752D">
              <w:rPr>
                <w:rFonts w:asciiTheme="majorHAnsi" w:hAnsiTheme="majorHAnsi"/>
                <w:sz w:val="22"/>
                <w:szCs w:val="22"/>
              </w:rPr>
              <w:t>Calculate change up to a £1 and £5</w:t>
            </w:r>
          </w:p>
        </w:tc>
        <w:tc>
          <w:tcPr>
            <w:tcW w:w="4555" w:type="dxa"/>
          </w:tcPr>
          <w:p w:rsidR="007D2330" w:rsidRPr="009216D9" w:rsidRDefault="0099752D" w:rsidP="002240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Calculate change up to £5 and £10</w:t>
            </w:r>
          </w:p>
        </w:tc>
      </w:tr>
      <w:tr w:rsidR="00371CCC" w:rsidRPr="009216D9" w:rsidTr="00A96E45">
        <w:tc>
          <w:tcPr>
            <w:tcW w:w="1951" w:type="dxa"/>
          </w:tcPr>
          <w:p w:rsidR="00371CCC" w:rsidRPr="009216D9" w:rsidRDefault="00304597" w:rsidP="00371CC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Handling Data</w:t>
            </w:r>
          </w:p>
          <w:p w:rsidR="00371CCC" w:rsidRPr="009216D9" w:rsidRDefault="00371CCC" w:rsidP="00EF5AB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304597" w:rsidRPr="009216D9" w:rsidRDefault="00304597" w:rsidP="00304597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Use and understand Carroll Diagrams. </w:t>
            </w:r>
          </w:p>
          <w:p w:rsidR="00371CCC" w:rsidRPr="009216D9" w:rsidRDefault="00304597" w:rsidP="00EF5AB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color w:val="000000"/>
                <w:sz w:val="22"/>
                <w:szCs w:val="22"/>
              </w:rPr>
              <w:t>Use and understand Venn Diagrams</w:t>
            </w:r>
          </w:p>
        </w:tc>
        <w:tc>
          <w:tcPr>
            <w:tcW w:w="4554" w:type="dxa"/>
          </w:tcPr>
          <w:p w:rsidR="00371CCC" w:rsidRPr="009216D9" w:rsidRDefault="005064FB" w:rsidP="00EF5ABF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color w:val="000000"/>
                <w:sz w:val="22"/>
                <w:szCs w:val="22"/>
              </w:rPr>
              <w:t>Use and understand a tally chart and bar graph</w:t>
            </w:r>
            <w:r w:rsidR="00890FF8" w:rsidRPr="009216D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5064FB" w:rsidRPr="009216D9" w:rsidRDefault="00890FF8" w:rsidP="00EF5AB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55" w:type="dxa"/>
          </w:tcPr>
          <w:p w:rsidR="00371CCC" w:rsidRPr="009216D9" w:rsidRDefault="00371CCC" w:rsidP="00EF5A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1CCC" w:rsidRPr="009216D9" w:rsidTr="001A76AF">
        <w:tc>
          <w:tcPr>
            <w:tcW w:w="1951" w:type="dxa"/>
          </w:tcPr>
          <w:p w:rsidR="00371CCC" w:rsidRPr="009216D9" w:rsidRDefault="00371CCC" w:rsidP="001A76A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216D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Mental Maths </w:t>
            </w:r>
          </w:p>
          <w:p w:rsidR="00371CCC" w:rsidRPr="009216D9" w:rsidRDefault="00371CCC" w:rsidP="001A76A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AD63C3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Count orally in 1’s, 2’s, 5’s, 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10’s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 forwards and backwards from a given number within 100.  </w:t>
            </w:r>
          </w:p>
          <w:p w:rsidR="00AD63C3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Recognise, read, 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write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 numbers within 100. </w:t>
            </w:r>
          </w:p>
          <w:p w:rsidR="00AD63C3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Order a set of </w:t>
            </w:r>
            <w:r w:rsidR="00224006">
              <w:rPr>
                <w:rFonts w:asciiTheme="majorHAnsi" w:hAnsiTheme="majorHAnsi"/>
                <w:sz w:val="22"/>
                <w:szCs w:val="22"/>
              </w:rPr>
              <w:t>numbers</w:t>
            </w:r>
            <w:r w:rsidR="000B3999">
              <w:rPr>
                <w:rFonts w:asciiTheme="majorHAnsi" w:hAnsiTheme="majorHAnsi"/>
                <w:sz w:val="22"/>
                <w:szCs w:val="22"/>
              </w:rPr>
              <w:t xml:space="preserve"> (lowest to highest, highest to lowest)</w:t>
            </w:r>
            <w:r w:rsidR="0022400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 xml:space="preserve">within 100. </w:t>
            </w:r>
          </w:p>
          <w:p w:rsidR="00AD63C3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Identify missing numbers in a sequence within 100. </w:t>
            </w:r>
          </w:p>
          <w:p w:rsidR="00224006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Add/subtract 1, 2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,</w:t>
            </w:r>
            <w:r w:rsidR="00224006">
              <w:rPr>
                <w:rFonts w:asciiTheme="majorHAnsi" w:hAnsiTheme="majorHAnsi"/>
                <w:sz w:val="22"/>
                <w:szCs w:val="22"/>
              </w:rPr>
              <w:t>1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>0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 to any number, answers within 100.</w:t>
            </w:r>
          </w:p>
          <w:p w:rsidR="00114D41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Quick recall of facts to 20. </w:t>
            </w:r>
          </w:p>
          <w:p w:rsidR="00114D41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Add a single digit to a 2 digit number without bridging 10, (54+3). </w:t>
            </w:r>
          </w:p>
          <w:p w:rsidR="00114D41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Subtract a single digit from a number within 20, without bridging 10, (17-4). </w:t>
            </w:r>
          </w:p>
          <w:p w:rsidR="00114D41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Subtract a single digit from a 2 digit number without bridging 10, (56-4).</w:t>
            </w:r>
          </w:p>
          <w:p w:rsidR="00114D41" w:rsidRDefault="00114D41" w:rsidP="001A76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0C62C4" w:rsidRPr="009216D9">
              <w:rPr>
                <w:rFonts w:asciiTheme="majorHAnsi" w:hAnsiTheme="majorHAnsi"/>
                <w:sz w:val="22"/>
                <w:szCs w:val="22"/>
              </w:rPr>
              <w:t xml:space="preserve">dd 2 digit numbers, bridging </w:t>
            </w:r>
            <w:proofErr w:type="gramStart"/>
            <w:r w:rsidR="000C62C4" w:rsidRPr="009216D9">
              <w:rPr>
                <w:rFonts w:asciiTheme="majorHAnsi" w:hAnsiTheme="majorHAnsi"/>
                <w:sz w:val="22"/>
                <w:szCs w:val="22"/>
              </w:rPr>
              <w:t>10 ,</w:t>
            </w:r>
            <w:proofErr w:type="gramEnd"/>
            <w:r w:rsidR="000C62C4" w:rsidRPr="009216D9">
              <w:rPr>
                <w:rFonts w:asciiTheme="majorHAnsi" w:hAnsiTheme="majorHAnsi"/>
                <w:sz w:val="22"/>
                <w:szCs w:val="22"/>
              </w:rPr>
              <w:t xml:space="preserve"> (6+8). Know any number subtracted from itself leaves 0</w:t>
            </w:r>
            <w:proofErr w:type="gramStart"/>
            <w:r w:rsidR="000C62C4" w:rsidRPr="009216D9">
              <w:rPr>
                <w:rFonts w:asciiTheme="majorHAnsi" w:hAnsiTheme="majorHAnsi"/>
                <w:sz w:val="22"/>
                <w:szCs w:val="22"/>
              </w:rPr>
              <w:t>,  (</w:t>
            </w:r>
            <w:proofErr w:type="gramEnd"/>
            <w:r w:rsidR="000C62C4" w:rsidRPr="009216D9">
              <w:rPr>
                <w:rFonts w:asciiTheme="majorHAnsi" w:hAnsiTheme="majorHAnsi"/>
                <w:sz w:val="22"/>
                <w:szCs w:val="22"/>
              </w:rPr>
              <w:t xml:space="preserve">24-24). </w:t>
            </w:r>
          </w:p>
          <w:p w:rsidR="000C62C4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Know that subtracting “adjacent” numbers leaves 1 , (57-56)</w:t>
            </w:r>
          </w:p>
          <w:p w:rsidR="00114D41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Know half of all even numbers to 10. </w:t>
            </w:r>
          </w:p>
          <w:p w:rsidR="000C62C4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Know half of 50, 100.</w:t>
            </w:r>
          </w:p>
          <w:p w:rsidR="000C62C4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Be able to recite the 2, 5 and 10 times tables. Investigate the ‘jumping’ method when </w:t>
            </w:r>
            <w:r w:rsidRPr="009216D9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adding/subtracting a single digit number. </w:t>
            </w:r>
          </w:p>
          <w:p w:rsidR="000C62C4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216D9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9216D9">
              <w:rPr>
                <w:rFonts w:asciiTheme="majorHAnsi" w:hAnsiTheme="majorHAnsi"/>
                <w:sz w:val="22"/>
                <w:szCs w:val="22"/>
              </w:rPr>
              <w:t>:      4+5=9</w:t>
            </w:r>
          </w:p>
          <w:p w:rsidR="000C62C4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         14+5=19</w:t>
            </w:r>
          </w:p>
          <w:p w:rsidR="00371CCC" w:rsidRPr="009216D9" w:rsidRDefault="000C62C4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        24+5=29</w:t>
            </w:r>
          </w:p>
        </w:tc>
        <w:tc>
          <w:tcPr>
            <w:tcW w:w="4554" w:type="dxa"/>
          </w:tcPr>
          <w:p w:rsidR="00D0702F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Count orally in 1’s, 2’s, 5’s, 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10’s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 forwards and backwards from a given number within 100.  Recognise, read, 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write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 numbers up to 1000. Order a set of </w:t>
            </w:r>
            <w:r w:rsidR="000B3999">
              <w:rPr>
                <w:rFonts w:asciiTheme="majorHAnsi" w:hAnsiTheme="majorHAnsi"/>
                <w:sz w:val="22"/>
                <w:szCs w:val="22"/>
              </w:rPr>
              <w:t xml:space="preserve">numbers (lowest to highest, highest to lowest) </w:t>
            </w:r>
            <w:r w:rsidR="000B3999">
              <w:rPr>
                <w:rFonts w:asciiTheme="majorHAnsi" w:hAnsiTheme="majorHAnsi"/>
                <w:sz w:val="22"/>
                <w:szCs w:val="22"/>
              </w:rPr>
              <w:t>within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 xml:space="preserve"> 1000. </w:t>
            </w:r>
          </w:p>
          <w:p w:rsidR="00D0702F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Identify missing numbers in a sequence up to 1000.</w:t>
            </w:r>
          </w:p>
          <w:p w:rsidR="00D0702F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Add/subtract 1, 2, </w:t>
            </w:r>
            <w:r w:rsidR="00D0702F">
              <w:rPr>
                <w:rFonts w:asciiTheme="majorHAnsi" w:hAnsiTheme="majorHAnsi"/>
                <w:sz w:val="22"/>
                <w:szCs w:val="22"/>
              </w:rPr>
              <w:t>1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 xml:space="preserve">0 to any number, answers within 1000. </w:t>
            </w:r>
          </w:p>
          <w:p w:rsidR="0060045D" w:rsidRPr="009216D9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Know any number subtracted from itself leaves 0, (124-124). Know that subtracting “adjacent” numbers leaves 1 , (157-156)</w:t>
            </w:r>
          </w:p>
          <w:p w:rsidR="00D0702F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Know that subtracting “adjacent but 1” numbers leaves 2, (145-143</w:t>
            </w:r>
          </w:p>
          <w:p w:rsidR="0060045D" w:rsidRPr="009216D9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Know half of 50, 100, 200, 500, 1000.</w:t>
            </w:r>
          </w:p>
          <w:p w:rsidR="0060045D" w:rsidRPr="009216D9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Be able to att</w:t>
            </w:r>
            <w:r w:rsidR="00D0702F">
              <w:rPr>
                <w:rFonts w:asciiTheme="majorHAnsi" w:hAnsiTheme="majorHAnsi"/>
                <w:sz w:val="22"/>
                <w:szCs w:val="22"/>
              </w:rPr>
              <w:t>empt reciting 2, 3, 4, 5 and 10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 xml:space="preserve"> times tables </w:t>
            </w:r>
          </w:p>
          <w:p w:rsidR="0060045D" w:rsidRPr="009216D9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Be able to identify the number before, after and between in number sequences up to 1000.</w:t>
            </w:r>
          </w:p>
          <w:p w:rsidR="0060045D" w:rsidRPr="009216D9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Become familiar with mathematical language greater than, less than, total, sum, product, minus, subtract, find</w:t>
            </w:r>
            <w:r w:rsidR="00D0702F">
              <w:rPr>
                <w:rFonts w:asciiTheme="majorHAnsi" w:hAnsiTheme="majorHAnsi"/>
                <w:sz w:val="22"/>
                <w:szCs w:val="22"/>
              </w:rPr>
              <w:t>,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 xml:space="preserve"> equal</w:t>
            </w:r>
            <w:r w:rsidR="00D0702F">
              <w:rPr>
                <w:rFonts w:asciiTheme="majorHAnsi" w:hAnsiTheme="majorHAnsi"/>
                <w:sz w:val="22"/>
                <w:szCs w:val="22"/>
              </w:rPr>
              <w:t>, share and divide.</w:t>
            </w:r>
          </w:p>
          <w:p w:rsidR="00371CCC" w:rsidRPr="009216D9" w:rsidRDefault="0060045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Become familiar with doubling is the same as multiplying by 2 and find half is the same as </w:t>
            </w:r>
            <w:r w:rsidRPr="009216D9">
              <w:rPr>
                <w:rFonts w:asciiTheme="majorHAnsi" w:hAnsiTheme="majorHAnsi"/>
                <w:sz w:val="22"/>
                <w:szCs w:val="22"/>
              </w:rPr>
              <w:lastRenderedPageBreak/>
              <w:t>dividing by 2.</w:t>
            </w:r>
          </w:p>
        </w:tc>
        <w:tc>
          <w:tcPr>
            <w:tcW w:w="4555" w:type="dxa"/>
          </w:tcPr>
          <w:p w:rsidR="000B3999" w:rsidRDefault="00252BBD" w:rsidP="000B3999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lastRenderedPageBreak/>
              <w:t>Recognise, read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,  write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 numbers up to 1000. </w:t>
            </w:r>
            <w:r w:rsidR="000B3999" w:rsidRPr="009216D9">
              <w:rPr>
                <w:rFonts w:asciiTheme="majorHAnsi" w:hAnsiTheme="majorHAnsi"/>
                <w:sz w:val="22"/>
                <w:szCs w:val="22"/>
              </w:rPr>
              <w:t xml:space="preserve">Order a set of </w:t>
            </w:r>
            <w:r w:rsidR="000B3999">
              <w:rPr>
                <w:rFonts w:asciiTheme="majorHAnsi" w:hAnsiTheme="majorHAnsi"/>
                <w:sz w:val="22"/>
                <w:szCs w:val="22"/>
              </w:rPr>
              <w:t>numbers (lowest to highest, highest to lowest) within</w:t>
            </w:r>
            <w:r w:rsidR="000B3999" w:rsidRPr="009216D9">
              <w:rPr>
                <w:rFonts w:asciiTheme="majorHAnsi" w:hAnsiTheme="majorHAnsi"/>
                <w:sz w:val="22"/>
                <w:szCs w:val="22"/>
              </w:rPr>
              <w:t xml:space="preserve"> 1000. </w:t>
            </w:r>
          </w:p>
          <w:p w:rsidR="000B3999" w:rsidRDefault="00252BB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Identify missing numbers in a sequence up to 1000. </w:t>
            </w:r>
          </w:p>
          <w:p w:rsidR="000B3999" w:rsidRDefault="00252BB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Add/subtract 1, 2, </w:t>
            </w:r>
            <w:r w:rsidR="00EC3F8B">
              <w:rPr>
                <w:rFonts w:asciiTheme="majorHAnsi" w:hAnsiTheme="majorHAnsi"/>
                <w:sz w:val="22"/>
                <w:szCs w:val="22"/>
              </w:rPr>
              <w:t>1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 xml:space="preserve">0 to any number, answers within 1000. </w:t>
            </w:r>
          </w:p>
          <w:p w:rsidR="00252BBD" w:rsidRPr="009216D9" w:rsidRDefault="00252BB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Know half of 50, 100, 200, 500, 1000.</w:t>
            </w:r>
          </w:p>
          <w:p w:rsidR="00252BBD" w:rsidRPr="009216D9" w:rsidRDefault="00252BB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Be able to recite 2</w:t>
            </w:r>
            <w:r w:rsidR="00EC3F8B">
              <w:rPr>
                <w:rFonts w:asciiTheme="majorHAnsi" w:hAnsiTheme="majorHAnsi"/>
                <w:sz w:val="22"/>
                <w:szCs w:val="22"/>
              </w:rPr>
              <w:t>, 3, 4, 5 and ten times tables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252BBD" w:rsidRPr="009216D9" w:rsidRDefault="00252BB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>Be able to identify the number before, after and between in number sequences up to 1000.</w:t>
            </w:r>
          </w:p>
          <w:p w:rsidR="00252BBD" w:rsidRPr="009216D9" w:rsidRDefault="00252BB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Become familiar with mathematical language greater than, less than, total, sum, product, minus, subtract, </w:t>
            </w:r>
            <w:r w:rsidR="00EC3F8B">
              <w:rPr>
                <w:rFonts w:asciiTheme="majorHAnsi" w:hAnsiTheme="majorHAnsi"/>
                <w:sz w:val="22"/>
                <w:szCs w:val="22"/>
              </w:rPr>
              <w:t>find equal share and divide</w:t>
            </w:r>
            <w:r w:rsidRPr="009216D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71CCC" w:rsidRPr="009216D9" w:rsidRDefault="00252BBD" w:rsidP="001A76AF">
            <w:pPr>
              <w:rPr>
                <w:rFonts w:asciiTheme="majorHAnsi" w:hAnsiTheme="majorHAnsi"/>
                <w:sz w:val="22"/>
                <w:szCs w:val="22"/>
              </w:rPr>
            </w:pPr>
            <w:r w:rsidRPr="009216D9">
              <w:rPr>
                <w:rFonts w:asciiTheme="majorHAnsi" w:hAnsiTheme="majorHAnsi"/>
                <w:sz w:val="22"/>
                <w:szCs w:val="22"/>
              </w:rPr>
              <w:t xml:space="preserve">Recognise that when multiplying by 4 </w:t>
            </w:r>
            <w:proofErr w:type="gramStart"/>
            <w:r w:rsidRPr="009216D9">
              <w:rPr>
                <w:rFonts w:asciiTheme="majorHAnsi" w:hAnsiTheme="majorHAnsi"/>
                <w:sz w:val="22"/>
                <w:szCs w:val="22"/>
              </w:rPr>
              <w:t>we</w:t>
            </w:r>
            <w:proofErr w:type="gramEnd"/>
            <w:r w:rsidRPr="009216D9">
              <w:rPr>
                <w:rFonts w:asciiTheme="majorHAnsi" w:hAnsiTheme="majorHAnsi"/>
                <w:sz w:val="22"/>
                <w:szCs w:val="22"/>
              </w:rPr>
              <w:t xml:space="preserve"> can double and double the number again- same for dividing by 4 – find half and half again.</w:t>
            </w:r>
          </w:p>
        </w:tc>
      </w:tr>
    </w:tbl>
    <w:p w:rsidR="006D2789" w:rsidRPr="009216D9" w:rsidRDefault="006D2789" w:rsidP="009216D9">
      <w:pPr>
        <w:rPr>
          <w:rFonts w:asciiTheme="majorHAnsi" w:hAnsiTheme="majorHAnsi"/>
          <w:sz w:val="22"/>
          <w:szCs w:val="22"/>
        </w:rPr>
      </w:pPr>
    </w:p>
    <w:sectPr w:rsidR="006D2789" w:rsidRPr="009216D9" w:rsidSect="002B180C">
      <w:headerReference w:type="first" r:id="rId9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2D" w:rsidRDefault="0099752D" w:rsidP="00B20B87">
      <w:r>
        <w:separator/>
      </w:r>
    </w:p>
  </w:endnote>
  <w:endnote w:type="continuationSeparator" w:id="0">
    <w:p w:rsidR="0099752D" w:rsidRDefault="0099752D" w:rsidP="00B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2D" w:rsidRDefault="0099752D" w:rsidP="00B20B87">
      <w:r>
        <w:separator/>
      </w:r>
    </w:p>
  </w:footnote>
  <w:footnote w:type="continuationSeparator" w:id="0">
    <w:p w:rsidR="0099752D" w:rsidRDefault="0099752D" w:rsidP="00B2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2D" w:rsidRDefault="009975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9BF5E" wp14:editId="5EFF3337">
              <wp:simplePos x="0" y="0"/>
              <wp:positionH relativeFrom="column">
                <wp:posOffset>3874135</wp:posOffset>
              </wp:positionH>
              <wp:positionV relativeFrom="paragraph">
                <wp:posOffset>24242</wp:posOffset>
              </wp:positionV>
              <wp:extent cx="5887720" cy="13563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7720" cy="1356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52D" w:rsidRPr="00B20B87" w:rsidRDefault="0099752D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99752D" w:rsidRPr="00B20B87" w:rsidRDefault="0099752D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St Mary’s Primary School Killyclogher</w:t>
                          </w:r>
                        </w:p>
                        <w:p w:rsidR="0099752D" w:rsidRPr="00B20B87" w:rsidRDefault="0099752D" w:rsidP="00306633">
                          <w:pP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99752D" w:rsidRPr="00B20B87" w:rsidRDefault="0099752D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Parent Overview of MATHEMATICS &amp; NUMERACY in Year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99752D" w:rsidRPr="00B20B87" w:rsidRDefault="0099752D" w:rsidP="0030663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5.05pt;margin-top:1.9pt;width:463.6pt;height:10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lTiwIAAI0FAAAOAAAAZHJzL2Uyb0RvYy54bWysVE1PGzEQvVfqf7B8L5sASWn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" fillcolor="white [3201]" stroked="f" strokeweight=".5pt">
              <v:textbox>
                <w:txbxContent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St Mary’s Primary School Killyclogher</w:t>
                    </w:r>
                  </w:p>
                  <w:p w:rsidR="00306633" w:rsidRPr="00B20B87" w:rsidRDefault="00306633" w:rsidP="00306633">
                    <w:pP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Parent Overview of MATHEMATICS &amp; NUMERACY in Year </w:t>
                    </w:r>
                    <w:r w:rsidR="00851FCA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4</w:t>
                    </w: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306633" w:rsidRPr="00B20B87" w:rsidRDefault="00306633" w:rsidP="00306633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5CBC6A" wp14:editId="23B51CE1">
          <wp:extent cx="3868616" cy="13546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155" t="8409" r="25676" b="60360"/>
                  <a:stretch/>
                </pic:blipFill>
                <pic:spPr bwMode="auto">
                  <a:xfrm>
                    <a:off x="0" y="0"/>
                    <a:ext cx="3865351" cy="1353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DE"/>
    <w:multiLevelType w:val="hybridMultilevel"/>
    <w:tmpl w:val="06BE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1062"/>
    <w:multiLevelType w:val="hybridMultilevel"/>
    <w:tmpl w:val="4992D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D5F37"/>
    <w:multiLevelType w:val="hybridMultilevel"/>
    <w:tmpl w:val="E864C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11C4"/>
    <w:multiLevelType w:val="hybridMultilevel"/>
    <w:tmpl w:val="96EA258C"/>
    <w:lvl w:ilvl="0" w:tplc="004CBB3C">
      <w:start w:val="350"/>
      <w:numFmt w:val="bullet"/>
      <w:lvlText w:val="-"/>
      <w:lvlJc w:val="left"/>
      <w:pPr>
        <w:ind w:left="6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52237BC"/>
    <w:multiLevelType w:val="hybridMultilevel"/>
    <w:tmpl w:val="20E0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92E94"/>
    <w:multiLevelType w:val="hybridMultilevel"/>
    <w:tmpl w:val="4FDACE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F44224"/>
    <w:multiLevelType w:val="hybridMultilevel"/>
    <w:tmpl w:val="22B289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73355"/>
    <w:multiLevelType w:val="hybridMultilevel"/>
    <w:tmpl w:val="17B02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8424C5"/>
    <w:multiLevelType w:val="hybridMultilevel"/>
    <w:tmpl w:val="88AE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59A2"/>
    <w:multiLevelType w:val="hybridMultilevel"/>
    <w:tmpl w:val="B04604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6"/>
    <w:rsid w:val="00000860"/>
    <w:rsid w:val="00030FE2"/>
    <w:rsid w:val="00056002"/>
    <w:rsid w:val="00066527"/>
    <w:rsid w:val="000824E3"/>
    <w:rsid w:val="00084328"/>
    <w:rsid w:val="000879CA"/>
    <w:rsid w:val="000A6D49"/>
    <w:rsid w:val="000B18BB"/>
    <w:rsid w:val="000B3999"/>
    <w:rsid w:val="000C1F51"/>
    <w:rsid w:val="000C4627"/>
    <w:rsid w:val="000C62C4"/>
    <w:rsid w:val="000D0899"/>
    <w:rsid w:val="000E1314"/>
    <w:rsid w:val="00114D41"/>
    <w:rsid w:val="00144BA1"/>
    <w:rsid w:val="0018790F"/>
    <w:rsid w:val="001A76AF"/>
    <w:rsid w:val="001D6E00"/>
    <w:rsid w:val="001E0878"/>
    <w:rsid w:val="00224006"/>
    <w:rsid w:val="0024244A"/>
    <w:rsid w:val="00252BBD"/>
    <w:rsid w:val="00297837"/>
    <w:rsid w:val="002B180C"/>
    <w:rsid w:val="002C3FA7"/>
    <w:rsid w:val="002C6DA1"/>
    <w:rsid w:val="00304597"/>
    <w:rsid w:val="00306633"/>
    <w:rsid w:val="00354B88"/>
    <w:rsid w:val="00362C66"/>
    <w:rsid w:val="0036365F"/>
    <w:rsid w:val="00371CCC"/>
    <w:rsid w:val="00393FD8"/>
    <w:rsid w:val="003C5AD5"/>
    <w:rsid w:val="003F72BB"/>
    <w:rsid w:val="00442D3E"/>
    <w:rsid w:val="004623ED"/>
    <w:rsid w:val="004910A9"/>
    <w:rsid w:val="004E158C"/>
    <w:rsid w:val="00506219"/>
    <w:rsid w:val="005064FB"/>
    <w:rsid w:val="00507A18"/>
    <w:rsid w:val="005319AD"/>
    <w:rsid w:val="00531ADE"/>
    <w:rsid w:val="00542371"/>
    <w:rsid w:val="00546FED"/>
    <w:rsid w:val="005739FC"/>
    <w:rsid w:val="00580F91"/>
    <w:rsid w:val="005831FB"/>
    <w:rsid w:val="005A224B"/>
    <w:rsid w:val="005C299A"/>
    <w:rsid w:val="0060045D"/>
    <w:rsid w:val="00634A46"/>
    <w:rsid w:val="00643C95"/>
    <w:rsid w:val="0064435C"/>
    <w:rsid w:val="00677962"/>
    <w:rsid w:val="006937D2"/>
    <w:rsid w:val="00697DAE"/>
    <w:rsid w:val="006A14B3"/>
    <w:rsid w:val="006D2789"/>
    <w:rsid w:val="006E7649"/>
    <w:rsid w:val="006F337E"/>
    <w:rsid w:val="0079138B"/>
    <w:rsid w:val="007D2330"/>
    <w:rsid w:val="007E5908"/>
    <w:rsid w:val="007E6999"/>
    <w:rsid w:val="00815E27"/>
    <w:rsid w:val="00850E3A"/>
    <w:rsid w:val="00851FCA"/>
    <w:rsid w:val="00890FF8"/>
    <w:rsid w:val="008C7490"/>
    <w:rsid w:val="009216D9"/>
    <w:rsid w:val="00944657"/>
    <w:rsid w:val="009750E1"/>
    <w:rsid w:val="009833A2"/>
    <w:rsid w:val="009848A2"/>
    <w:rsid w:val="00984970"/>
    <w:rsid w:val="0099752D"/>
    <w:rsid w:val="009B1617"/>
    <w:rsid w:val="009D56B8"/>
    <w:rsid w:val="009E3C6C"/>
    <w:rsid w:val="009F0DB6"/>
    <w:rsid w:val="00A00E4D"/>
    <w:rsid w:val="00A12DC1"/>
    <w:rsid w:val="00A177F6"/>
    <w:rsid w:val="00A27692"/>
    <w:rsid w:val="00A44B5C"/>
    <w:rsid w:val="00A54E21"/>
    <w:rsid w:val="00A578CD"/>
    <w:rsid w:val="00A65C92"/>
    <w:rsid w:val="00A904D2"/>
    <w:rsid w:val="00A910F9"/>
    <w:rsid w:val="00A96E45"/>
    <w:rsid w:val="00AA5031"/>
    <w:rsid w:val="00AB1148"/>
    <w:rsid w:val="00AD3AD0"/>
    <w:rsid w:val="00AD482F"/>
    <w:rsid w:val="00AD63C3"/>
    <w:rsid w:val="00AE5374"/>
    <w:rsid w:val="00B0130D"/>
    <w:rsid w:val="00B03A8F"/>
    <w:rsid w:val="00B17BB6"/>
    <w:rsid w:val="00B20B87"/>
    <w:rsid w:val="00B81049"/>
    <w:rsid w:val="00B931CF"/>
    <w:rsid w:val="00B94A54"/>
    <w:rsid w:val="00BC0350"/>
    <w:rsid w:val="00BD0258"/>
    <w:rsid w:val="00BE0639"/>
    <w:rsid w:val="00BE4423"/>
    <w:rsid w:val="00C13412"/>
    <w:rsid w:val="00C22D20"/>
    <w:rsid w:val="00C5089A"/>
    <w:rsid w:val="00C84A63"/>
    <w:rsid w:val="00C9497B"/>
    <w:rsid w:val="00CD68F6"/>
    <w:rsid w:val="00CF41CB"/>
    <w:rsid w:val="00D0702F"/>
    <w:rsid w:val="00D34EFA"/>
    <w:rsid w:val="00D55666"/>
    <w:rsid w:val="00DC103D"/>
    <w:rsid w:val="00DC6C1C"/>
    <w:rsid w:val="00DD3978"/>
    <w:rsid w:val="00DF3144"/>
    <w:rsid w:val="00E03ED5"/>
    <w:rsid w:val="00E32435"/>
    <w:rsid w:val="00E40C07"/>
    <w:rsid w:val="00E50188"/>
    <w:rsid w:val="00E8499C"/>
    <w:rsid w:val="00E87A29"/>
    <w:rsid w:val="00EA1645"/>
    <w:rsid w:val="00EA27B6"/>
    <w:rsid w:val="00EB05F7"/>
    <w:rsid w:val="00EC3F8B"/>
    <w:rsid w:val="00ED102B"/>
    <w:rsid w:val="00ED287D"/>
    <w:rsid w:val="00ED2DF0"/>
    <w:rsid w:val="00ED6E91"/>
    <w:rsid w:val="00EF0DD4"/>
    <w:rsid w:val="00EF5ABF"/>
    <w:rsid w:val="00F04C54"/>
    <w:rsid w:val="00F16AC7"/>
    <w:rsid w:val="00F17A0C"/>
    <w:rsid w:val="00F519BB"/>
    <w:rsid w:val="00F75A68"/>
    <w:rsid w:val="00F970D0"/>
    <w:rsid w:val="00FC03E2"/>
    <w:rsid w:val="00FE1B6E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6285-0489-4BBE-AFA6-163FC95A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F90CAB99</Template>
  <TotalTime>1</TotalTime>
  <Pages>3</Pages>
  <Words>1017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Primary School – Gealscoil Mhuire</vt:lpstr>
    </vt:vector>
  </TitlesOfParts>
  <Company>RM plc</Company>
  <LinksUpToDate>false</LinksUpToDate>
  <CharactersWithSpaces>5967</CharactersWithSpaces>
  <SharedDoc>false</SharedDoc>
  <HLinks>
    <vt:vector size="48" baseType="variant">
      <vt:variant>
        <vt:i4>3932220</vt:i4>
      </vt:variant>
      <vt:variant>
        <vt:i4>24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http://www.primaryresources.co.uk/maths/powerpoint/counting_ducks.ppt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Primary School – Gealscoil Mhuire</dc:title>
  <dc:creator>Adevlin443</dc:creator>
  <cp:lastModifiedBy>S O'NEILL</cp:lastModifiedBy>
  <cp:revision>2</cp:revision>
  <cp:lastPrinted>2011-02-16T13:31:00Z</cp:lastPrinted>
  <dcterms:created xsi:type="dcterms:W3CDTF">2017-01-04T11:31:00Z</dcterms:created>
  <dcterms:modified xsi:type="dcterms:W3CDTF">2017-01-04T11:31:00Z</dcterms:modified>
</cp:coreProperties>
</file>