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76" w:type="dxa"/>
        <w:tblLayout w:type="fixed"/>
        <w:tblLook w:val="04A0" w:firstRow="1" w:lastRow="0" w:firstColumn="1" w:lastColumn="0" w:noHBand="0" w:noVBand="1"/>
      </w:tblPr>
      <w:tblGrid>
        <w:gridCol w:w="1526"/>
        <w:gridCol w:w="4611"/>
        <w:gridCol w:w="4111"/>
        <w:gridCol w:w="5528"/>
      </w:tblGrid>
      <w:tr w:rsidR="00371CCC" w:rsidRPr="00445FBB" w:rsidTr="00912990">
        <w:tc>
          <w:tcPr>
            <w:tcW w:w="1526" w:type="dxa"/>
            <w:shd w:val="clear" w:color="auto" w:fill="000000" w:themeFill="text1"/>
          </w:tcPr>
          <w:p w:rsidR="00371CCC" w:rsidRPr="00445FBB" w:rsidRDefault="00371CCC" w:rsidP="00445FB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611" w:type="dxa"/>
            <w:shd w:val="clear" w:color="auto" w:fill="000000" w:themeFill="text1"/>
          </w:tcPr>
          <w:p w:rsidR="00371CCC" w:rsidRPr="00445FBB" w:rsidRDefault="00371CCC" w:rsidP="00445FBB">
            <w:pPr>
              <w:jc w:val="center"/>
              <w:rPr>
                <w:rFonts w:asciiTheme="majorHAnsi" w:hAnsiTheme="majorHAnsi"/>
                <w:b/>
              </w:rPr>
            </w:pPr>
            <w:r w:rsidRPr="00445FBB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4111" w:type="dxa"/>
            <w:shd w:val="clear" w:color="auto" w:fill="000000" w:themeFill="text1"/>
          </w:tcPr>
          <w:p w:rsidR="00371CCC" w:rsidRPr="00445FBB" w:rsidRDefault="00371CCC" w:rsidP="00445FBB">
            <w:pPr>
              <w:jc w:val="center"/>
              <w:rPr>
                <w:rFonts w:asciiTheme="majorHAnsi" w:hAnsiTheme="majorHAnsi"/>
                <w:b/>
              </w:rPr>
            </w:pPr>
            <w:r w:rsidRPr="00445FBB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5528" w:type="dxa"/>
            <w:shd w:val="clear" w:color="auto" w:fill="000000" w:themeFill="text1"/>
          </w:tcPr>
          <w:p w:rsidR="00371CCC" w:rsidRPr="00445FBB" w:rsidRDefault="00371CCC" w:rsidP="00445FBB">
            <w:pPr>
              <w:jc w:val="center"/>
              <w:rPr>
                <w:rFonts w:asciiTheme="majorHAnsi" w:hAnsiTheme="majorHAnsi"/>
                <w:b/>
              </w:rPr>
            </w:pPr>
            <w:r w:rsidRPr="00445FBB">
              <w:rPr>
                <w:rFonts w:asciiTheme="majorHAnsi" w:hAnsiTheme="majorHAnsi"/>
                <w:b/>
              </w:rPr>
              <w:t>Term 3</w:t>
            </w:r>
          </w:p>
        </w:tc>
      </w:tr>
      <w:tr w:rsidR="00371CCC" w:rsidRPr="00246059" w:rsidTr="00912990">
        <w:tc>
          <w:tcPr>
            <w:tcW w:w="1526" w:type="dxa"/>
          </w:tcPr>
          <w:p w:rsidR="00371CCC" w:rsidRPr="00246059" w:rsidRDefault="00371CC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Understanding Number</w:t>
            </w:r>
          </w:p>
          <w:p w:rsidR="00EF7215" w:rsidRPr="00246059" w:rsidRDefault="00EF7215" w:rsidP="00246059">
            <w:pPr>
              <w:rPr>
                <w:rFonts w:asciiTheme="majorHAnsi" w:hAnsiTheme="majorHAnsi"/>
              </w:rPr>
            </w:pPr>
          </w:p>
          <w:p w:rsidR="00EF7215" w:rsidRPr="00246059" w:rsidRDefault="00EF7215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Counting and </w:t>
            </w:r>
            <w:bookmarkStart w:id="0" w:name="_GoBack"/>
            <w:bookmarkEnd w:id="0"/>
            <w:r w:rsidRPr="00246059">
              <w:rPr>
                <w:rFonts w:asciiTheme="majorHAnsi" w:hAnsiTheme="majorHAnsi"/>
              </w:rPr>
              <w:t xml:space="preserve">Number Recognition </w:t>
            </w: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611" w:type="dxa"/>
          </w:tcPr>
          <w:p w:rsidR="00567C76" w:rsidRPr="00246059" w:rsidRDefault="00567C7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Read, write and order whole nos</w:t>
            </w:r>
            <w:r w:rsidR="00B1105E">
              <w:rPr>
                <w:rFonts w:asciiTheme="majorHAnsi" w:hAnsiTheme="majorHAnsi"/>
              </w:rPr>
              <w:t>.</w:t>
            </w:r>
            <w:r w:rsidRPr="00246059">
              <w:rPr>
                <w:rFonts w:asciiTheme="majorHAnsi" w:hAnsiTheme="majorHAnsi"/>
              </w:rPr>
              <w:t xml:space="preserve"> up to 1,000</w:t>
            </w:r>
          </w:p>
          <w:p w:rsidR="00567C76" w:rsidRPr="00246059" w:rsidRDefault="00567C7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Rep</w:t>
            </w:r>
            <w:r w:rsidR="00F03C6A" w:rsidRPr="00246059">
              <w:rPr>
                <w:rFonts w:asciiTheme="majorHAnsi" w:hAnsiTheme="majorHAnsi"/>
              </w:rPr>
              <w:t>resent</w:t>
            </w:r>
            <w:r w:rsidRPr="00246059">
              <w:rPr>
                <w:rFonts w:asciiTheme="majorHAnsi" w:hAnsiTheme="majorHAnsi"/>
              </w:rPr>
              <w:t xml:space="preserve"> whole </w:t>
            </w:r>
            <w:proofErr w:type="spellStart"/>
            <w:r w:rsidRPr="00246059">
              <w:rPr>
                <w:rFonts w:asciiTheme="majorHAnsi" w:hAnsiTheme="majorHAnsi"/>
              </w:rPr>
              <w:t>nos</w:t>
            </w:r>
            <w:proofErr w:type="spellEnd"/>
            <w:r w:rsidR="00B1105E">
              <w:rPr>
                <w:rFonts w:asciiTheme="majorHAnsi" w:hAnsiTheme="majorHAnsi"/>
              </w:rPr>
              <w:t xml:space="preserve"> in terms of units, tens, </w:t>
            </w:r>
            <w:r w:rsidRPr="00246059">
              <w:rPr>
                <w:rFonts w:asciiTheme="majorHAnsi" w:hAnsiTheme="majorHAnsi"/>
              </w:rPr>
              <w:t>hundreds</w:t>
            </w:r>
            <w:r w:rsidR="00B1105E">
              <w:rPr>
                <w:rFonts w:asciiTheme="majorHAnsi" w:hAnsiTheme="majorHAnsi"/>
              </w:rPr>
              <w:t xml:space="preserve"> </w:t>
            </w:r>
            <w:r w:rsidRPr="00246059">
              <w:rPr>
                <w:rFonts w:asciiTheme="majorHAnsi" w:hAnsiTheme="majorHAnsi"/>
              </w:rPr>
              <w:t>and approximat</w:t>
            </w:r>
            <w:r w:rsidR="00B1105E">
              <w:rPr>
                <w:rFonts w:asciiTheme="majorHAnsi" w:hAnsiTheme="majorHAnsi"/>
              </w:rPr>
              <w:t>e</w:t>
            </w:r>
            <w:r w:rsidRPr="00246059">
              <w:rPr>
                <w:rFonts w:asciiTheme="majorHAnsi" w:hAnsiTheme="majorHAnsi"/>
              </w:rPr>
              <w:t xml:space="preserve"> to the nearest 10 and 100.</w:t>
            </w:r>
          </w:p>
          <w:p w:rsidR="00567C76" w:rsidRPr="00246059" w:rsidRDefault="00B1105E" w:rsidP="002460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Pr="00246059">
              <w:rPr>
                <w:rFonts w:asciiTheme="majorHAnsi" w:hAnsiTheme="majorHAnsi"/>
              </w:rPr>
              <w:t>ritten subtraction</w:t>
            </w:r>
            <w:r>
              <w:rPr>
                <w:rFonts w:asciiTheme="majorHAnsi" w:hAnsiTheme="majorHAnsi"/>
              </w:rPr>
              <w:t xml:space="preserve"> and</w:t>
            </w:r>
            <w:r w:rsidRPr="0024605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</w:t>
            </w:r>
            <w:r w:rsidR="00567C76" w:rsidRPr="00246059">
              <w:rPr>
                <w:rFonts w:asciiTheme="majorHAnsi" w:hAnsiTheme="majorHAnsi"/>
              </w:rPr>
              <w:t xml:space="preserve">ddition within 1000, emphasis on </w:t>
            </w:r>
            <w:r>
              <w:rPr>
                <w:rFonts w:asciiTheme="majorHAnsi" w:hAnsiTheme="majorHAnsi"/>
              </w:rPr>
              <w:t>sensible estimation of answer</w:t>
            </w:r>
            <w:r w:rsidR="00567C76" w:rsidRPr="00246059">
              <w:rPr>
                <w:rFonts w:asciiTheme="majorHAnsi" w:hAnsiTheme="majorHAnsi"/>
              </w:rPr>
              <w:t xml:space="preserve"> before calculating.</w:t>
            </w:r>
          </w:p>
          <w:p w:rsidR="00567C76" w:rsidRPr="00246059" w:rsidRDefault="00567C7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How to count on and count back using the 100 square</w:t>
            </w:r>
          </w:p>
          <w:p w:rsidR="00567C76" w:rsidRDefault="00567C7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Develop </w:t>
            </w:r>
            <w:r w:rsidR="00B1105E">
              <w:rPr>
                <w:rFonts w:asciiTheme="majorHAnsi" w:hAnsiTheme="majorHAnsi"/>
              </w:rPr>
              <w:t xml:space="preserve">rapid </w:t>
            </w:r>
            <w:r w:rsidRPr="00246059">
              <w:rPr>
                <w:rFonts w:asciiTheme="majorHAnsi" w:hAnsiTheme="majorHAnsi"/>
              </w:rPr>
              <w:t>recall of multiplication facts</w:t>
            </w:r>
            <w:r w:rsidR="00B1105E">
              <w:rPr>
                <w:rFonts w:asciiTheme="majorHAnsi" w:hAnsiTheme="majorHAnsi"/>
              </w:rPr>
              <w:t xml:space="preserve"> (Times Tables)</w:t>
            </w:r>
            <w:r w:rsidRPr="00246059">
              <w:rPr>
                <w:rFonts w:asciiTheme="majorHAnsi" w:hAnsiTheme="majorHAnsi"/>
              </w:rPr>
              <w:t>.</w:t>
            </w:r>
          </w:p>
          <w:p w:rsidR="00D61A62" w:rsidRDefault="00D61A62" w:rsidP="00246059">
            <w:pPr>
              <w:rPr>
                <w:rFonts w:asciiTheme="majorHAnsi" w:hAnsiTheme="majorHAnsi"/>
              </w:rPr>
            </w:pPr>
          </w:p>
          <w:p w:rsidR="00D61A62" w:rsidRPr="00246059" w:rsidRDefault="00D61A62" w:rsidP="002460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able to use our knowledge of adding and subtracting to answer word problems.</w:t>
            </w: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0C7097" w:rsidRPr="00246059" w:rsidRDefault="000C709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Understand place value within 999, representing whole numbers in terms of units, or tens, or hundreds, and approximating to the nearest 10 and 100  </w:t>
            </w:r>
          </w:p>
          <w:p w:rsidR="00B1105E" w:rsidRPr="00246059" w:rsidRDefault="00B1105E" w:rsidP="00B1105E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To extend multiplication to a 2/3 digit number by a 1/2 digit number using a variety of written methods.</w:t>
            </w:r>
            <w:r>
              <w:rPr>
                <w:rFonts w:asciiTheme="majorHAnsi" w:hAnsiTheme="majorHAnsi"/>
              </w:rPr>
              <w:t xml:space="preserve"> W</w:t>
            </w:r>
            <w:r w:rsidRPr="00246059">
              <w:rPr>
                <w:rFonts w:asciiTheme="majorHAnsi" w:hAnsiTheme="majorHAnsi"/>
              </w:rPr>
              <w:t xml:space="preserve">ritten </w:t>
            </w:r>
            <w:r>
              <w:rPr>
                <w:rFonts w:asciiTheme="majorHAnsi" w:hAnsiTheme="majorHAnsi"/>
              </w:rPr>
              <w:t>multiplication and</w:t>
            </w:r>
            <w:r w:rsidRPr="0024605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division</w:t>
            </w:r>
            <w:r w:rsidR="00650310">
              <w:rPr>
                <w:rFonts w:asciiTheme="majorHAnsi" w:hAnsiTheme="majorHAnsi"/>
              </w:rPr>
              <w:t xml:space="preserve"> problems</w:t>
            </w:r>
            <w:r w:rsidRPr="00246059">
              <w:rPr>
                <w:rFonts w:asciiTheme="majorHAnsi" w:hAnsiTheme="majorHAnsi"/>
              </w:rPr>
              <w:t xml:space="preserve">, emphasis on </w:t>
            </w:r>
            <w:r>
              <w:rPr>
                <w:rFonts w:asciiTheme="majorHAnsi" w:hAnsiTheme="majorHAnsi"/>
              </w:rPr>
              <w:t>sensible estimation of answer</w:t>
            </w:r>
            <w:r w:rsidRPr="00246059">
              <w:rPr>
                <w:rFonts w:asciiTheme="majorHAnsi" w:hAnsiTheme="majorHAnsi"/>
              </w:rPr>
              <w:t xml:space="preserve"> before calculating.</w:t>
            </w:r>
          </w:p>
          <w:p w:rsidR="000C7097" w:rsidRPr="00246059" w:rsidRDefault="000C709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Read write and order whole numbers within 10,000. </w:t>
            </w:r>
          </w:p>
          <w:p w:rsidR="000C7097" w:rsidRPr="00246059" w:rsidRDefault="000C709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Explore the effect of multiplying by 10 &amp; 100</w:t>
            </w:r>
          </w:p>
          <w:p w:rsidR="000C7097" w:rsidRPr="00246059" w:rsidRDefault="000C709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Multiply using mental or pencil and paper methods:</w:t>
            </w:r>
          </w:p>
          <w:p w:rsidR="000C7097" w:rsidRPr="00246059" w:rsidRDefault="000C709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• a multiple of 10 by a single digit;</w:t>
            </w:r>
          </w:p>
          <w:p w:rsidR="000C7097" w:rsidRPr="00246059" w:rsidRDefault="000C709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• </w:t>
            </w:r>
            <w:proofErr w:type="gramStart"/>
            <w:r w:rsidRPr="00246059">
              <w:rPr>
                <w:rFonts w:asciiTheme="majorHAnsi" w:hAnsiTheme="majorHAnsi"/>
              </w:rPr>
              <w:t>any</w:t>
            </w:r>
            <w:proofErr w:type="gramEnd"/>
            <w:r w:rsidRPr="00246059">
              <w:rPr>
                <w:rFonts w:asciiTheme="majorHAnsi" w:hAnsiTheme="majorHAnsi"/>
              </w:rPr>
              <w:t xml:space="preserve"> 2-digit/3-digit number by a  single digit.</w:t>
            </w:r>
          </w:p>
          <w:p w:rsidR="000C7097" w:rsidRPr="00246059" w:rsidRDefault="000C709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Have quick recall of all multiplication tables up to 10x10.</w:t>
            </w:r>
          </w:p>
          <w:p w:rsidR="00D61A62" w:rsidRPr="00D61A62" w:rsidRDefault="00D61A62" w:rsidP="00246059">
            <w:pPr>
              <w:rPr>
                <w:rFonts w:asciiTheme="majorHAnsi" w:hAnsiTheme="majorHAnsi"/>
              </w:rPr>
            </w:pPr>
            <w:r w:rsidRPr="00D61A62">
              <w:rPr>
                <w:rFonts w:asciiTheme="majorHAnsi" w:hAnsiTheme="majorHAnsi"/>
              </w:rPr>
              <w:t>Understand inverse operation;</w:t>
            </w:r>
          </w:p>
          <w:p w:rsidR="000C7097" w:rsidRPr="00D61A62" w:rsidRDefault="00D61A62" w:rsidP="00246059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D61A62">
              <w:rPr>
                <w:rFonts w:asciiTheme="majorHAnsi" w:hAnsiTheme="majorHAnsi"/>
              </w:rPr>
              <w:t>eg</w:t>
            </w:r>
            <w:proofErr w:type="spellEnd"/>
            <w:proofErr w:type="gramEnd"/>
            <w:r w:rsidRPr="00D61A62">
              <w:rPr>
                <w:rFonts w:asciiTheme="majorHAnsi" w:hAnsiTheme="majorHAnsi"/>
              </w:rPr>
              <w:t>. 3 x 4 = 12 so 12 ÷ 3 = 4</w:t>
            </w:r>
            <w:r w:rsidR="000C7097" w:rsidRPr="00D61A62">
              <w:rPr>
                <w:rFonts w:asciiTheme="majorHAnsi" w:hAnsiTheme="majorHAnsi"/>
              </w:rPr>
              <w:t xml:space="preserve">   </w:t>
            </w:r>
          </w:p>
          <w:p w:rsidR="00371CCC" w:rsidRDefault="00371CCC" w:rsidP="00246059">
            <w:pPr>
              <w:rPr>
                <w:rFonts w:asciiTheme="majorHAnsi" w:hAnsiTheme="majorHAnsi"/>
              </w:rPr>
            </w:pPr>
          </w:p>
          <w:p w:rsidR="00D61A62" w:rsidRPr="00246059" w:rsidRDefault="00D61A62" w:rsidP="002460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able to use our knowledge of multiplying and dividing to answer word problems.</w:t>
            </w:r>
          </w:p>
        </w:tc>
        <w:tc>
          <w:tcPr>
            <w:tcW w:w="5528" w:type="dxa"/>
          </w:tcPr>
          <w:p w:rsidR="006321E4" w:rsidRPr="00246059" w:rsidRDefault="00C86D3F" w:rsidP="002460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of addition</w:t>
            </w:r>
            <w:r w:rsidR="00C77970">
              <w:rPr>
                <w:rFonts w:asciiTheme="majorHAnsi" w:hAnsiTheme="majorHAnsi"/>
              </w:rPr>
              <w:t xml:space="preserve">, subtraction, multiplication and division problems. </w:t>
            </w:r>
            <w:r w:rsidR="006321E4" w:rsidRPr="00246059">
              <w:rPr>
                <w:rFonts w:asciiTheme="majorHAnsi" w:hAnsiTheme="majorHAnsi"/>
              </w:rPr>
              <w:t xml:space="preserve">Investigate simple function machines for </w:t>
            </w:r>
            <w:r w:rsidR="00C77970">
              <w:rPr>
                <w:rFonts w:asciiTheme="majorHAnsi" w:hAnsiTheme="majorHAnsi"/>
              </w:rPr>
              <w:t xml:space="preserve">+ - x </w:t>
            </w:r>
            <w:r w:rsidR="00C77970" w:rsidRPr="00D61A62">
              <w:rPr>
                <w:rFonts w:asciiTheme="majorHAnsi" w:hAnsiTheme="majorHAnsi"/>
              </w:rPr>
              <w:t>÷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Solve</w:t>
            </w:r>
            <w:r w:rsidR="00C77970">
              <w:rPr>
                <w:rFonts w:asciiTheme="majorHAnsi" w:hAnsiTheme="majorHAnsi"/>
              </w:rPr>
              <w:t xml:space="preserve"> </w:t>
            </w:r>
            <w:r w:rsidRPr="00246059">
              <w:rPr>
                <w:rFonts w:asciiTheme="majorHAnsi" w:hAnsiTheme="majorHAnsi"/>
              </w:rPr>
              <w:t>problems to include: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choosing and using appropriate operations to solve word problems, 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explaining methods and reasoning;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choosing and using appropriate ways of calculating, e.g. mental, mental with jottings, pencil and paper: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suggesting extensions by asking appropriate open-ended questions;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proofErr w:type="gramStart"/>
            <w:r w:rsidRPr="00246059">
              <w:rPr>
                <w:rFonts w:asciiTheme="majorHAnsi" w:hAnsiTheme="majorHAnsi"/>
              </w:rPr>
              <w:t>explaining</w:t>
            </w:r>
            <w:proofErr w:type="gramEnd"/>
            <w:r w:rsidRPr="00246059">
              <w:rPr>
                <w:rFonts w:asciiTheme="majorHAnsi" w:hAnsiTheme="majorHAnsi"/>
              </w:rPr>
              <w:t xml:space="preserve"> methods of calculation and reasoning about numbers orally and, where appropriate, in writing. </w:t>
            </w: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</w:tr>
      <w:tr w:rsidR="00371CCC" w:rsidRPr="00246059" w:rsidTr="00912990">
        <w:tc>
          <w:tcPr>
            <w:tcW w:w="1526" w:type="dxa"/>
          </w:tcPr>
          <w:p w:rsidR="00371CCC" w:rsidRPr="00246059" w:rsidRDefault="008C3F7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lastRenderedPageBreak/>
              <w:t>Fractions</w:t>
            </w:r>
          </w:p>
        </w:tc>
        <w:tc>
          <w:tcPr>
            <w:tcW w:w="4611" w:type="dxa"/>
          </w:tcPr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D61A62" w:rsidRDefault="00D61A62" w:rsidP="00D61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Using knowledge of equivalent fractions. </w:t>
            </w:r>
          </w:p>
          <w:p w:rsidR="00D61A62" w:rsidRDefault="00D61A62" w:rsidP="00D61A6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 w:rsidR="0006391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½ =  </w:t>
            </w:r>
            <w:r w:rsidR="0006391F" w:rsidRPr="0006391F">
              <w:rPr>
                <w:rFonts w:asciiTheme="majorHAnsi" w:hAnsiTheme="majorHAnsi"/>
                <w:sz w:val="20"/>
                <w:szCs w:val="20"/>
              </w:rPr>
              <w:t>4/8</w:t>
            </w:r>
            <w:r w:rsidR="0006391F">
              <w:rPr>
                <w:rFonts w:asciiTheme="majorHAnsi" w:hAnsiTheme="majorHAnsi"/>
              </w:rPr>
              <w:t xml:space="preserve">  =  </w:t>
            </w:r>
            <w:r w:rsidR="0006391F" w:rsidRPr="0006391F">
              <w:rPr>
                <w:rFonts w:asciiTheme="majorHAnsi" w:hAnsiTheme="majorHAnsi"/>
                <w:sz w:val="18"/>
                <w:szCs w:val="18"/>
              </w:rPr>
              <w:t>5/10</w:t>
            </w:r>
            <w:r w:rsidR="0006391F">
              <w:rPr>
                <w:rFonts w:asciiTheme="majorHAnsi" w:hAnsiTheme="majorHAnsi"/>
              </w:rPr>
              <w:t xml:space="preserve"> </w:t>
            </w:r>
          </w:p>
          <w:p w:rsidR="00D61A62" w:rsidRDefault="00D61A62" w:rsidP="00D61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8C3F7C" w:rsidRPr="00246059">
              <w:rPr>
                <w:rFonts w:asciiTheme="majorHAnsi" w:hAnsiTheme="majorHAnsi"/>
              </w:rPr>
              <w:t xml:space="preserve">dd and subtract simple fractions </w:t>
            </w:r>
          </w:p>
          <w:p w:rsidR="00371CCC" w:rsidRPr="00246059" w:rsidRDefault="008C3F7C" w:rsidP="00D61A62">
            <w:pPr>
              <w:rPr>
                <w:rFonts w:asciiTheme="majorHAnsi" w:hAnsiTheme="majorHAnsi"/>
              </w:rPr>
            </w:pPr>
            <w:proofErr w:type="spellStart"/>
            <w:r w:rsidRPr="00246059">
              <w:rPr>
                <w:rFonts w:asciiTheme="majorHAnsi" w:hAnsiTheme="majorHAnsi"/>
              </w:rPr>
              <w:t>eg</w:t>
            </w:r>
            <w:proofErr w:type="spellEnd"/>
            <w:r w:rsidRPr="00246059">
              <w:rPr>
                <w:rFonts w:asciiTheme="majorHAnsi" w:hAnsiTheme="majorHAnsi"/>
              </w:rPr>
              <w:t xml:space="preserve"> ¼  + ¾  = 1,    1 – ¼ =¾</w:t>
            </w:r>
          </w:p>
        </w:tc>
        <w:tc>
          <w:tcPr>
            <w:tcW w:w="5528" w:type="dxa"/>
          </w:tcPr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</w:tr>
      <w:tr w:rsidR="008C3F7C" w:rsidRPr="00246059" w:rsidTr="00912990">
        <w:tc>
          <w:tcPr>
            <w:tcW w:w="1526" w:type="dxa"/>
          </w:tcPr>
          <w:p w:rsidR="008C3F7C" w:rsidRPr="00246059" w:rsidRDefault="008C3F7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Measures </w:t>
            </w:r>
          </w:p>
          <w:p w:rsidR="008C3F7C" w:rsidRPr="00246059" w:rsidRDefault="008C3F7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611" w:type="dxa"/>
          </w:tcPr>
          <w:p w:rsidR="008C3F7C" w:rsidRPr="00246059" w:rsidRDefault="008C3F7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801E7" w:rsidRPr="00246059" w:rsidRDefault="00F801E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Estimate and measure in metres and centimetres using a variety of instruments:</w:t>
            </w:r>
          </w:p>
          <w:p w:rsidR="00F801E7" w:rsidRPr="00246059" w:rsidRDefault="00F801E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Discuss and select the appropriate unit and instrument</w:t>
            </w:r>
            <w:r w:rsidR="0006391F">
              <w:rPr>
                <w:rFonts w:asciiTheme="majorHAnsi" w:hAnsiTheme="majorHAnsi"/>
              </w:rPr>
              <w:t xml:space="preserve"> needed to measure</w:t>
            </w:r>
          </w:p>
          <w:p w:rsidR="008C3F7C" w:rsidRPr="00246059" w:rsidRDefault="00F801E7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Use a ruler to draw and measure lines to the nearest half centimetre.</w:t>
            </w:r>
          </w:p>
          <w:p w:rsidR="0073573F" w:rsidRPr="00246059" w:rsidRDefault="00735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Understand the concept of perimeter and find by measuring and calculating perimeters of simple shapes.</w:t>
            </w:r>
          </w:p>
          <w:p w:rsidR="0073573F" w:rsidRPr="00246059" w:rsidRDefault="0073573F" w:rsidP="00246059">
            <w:pPr>
              <w:rPr>
                <w:rFonts w:asciiTheme="majorHAnsi" w:hAnsiTheme="majorHAnsi"/>
              </w:rPr>
            </w:pPr>
          </w:p>
          <w:p w:rsidR="0006391F" w:rsidRDefault="00735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Find the area of </w:t>
            </w:r>
            <w:r w:rsidR="0006391F">
              <w:rPr>
                <w:rFonts w:asciiTheme="majorHAnsi" w:hAnsiTheme="majorHAnsi"/>
              </w:rPr>
              <w:t xml:space="preserve">simple 2D </w:t>
            </w:r>
            <w:r w:rsidRPr="00246059">
              <w:rPr>
                <w:rFonts w:asciiTheme="majorHAnsi" w:hAnsiTheme="majorHAnsi"/>
              </w:rPr>
              <w:t>shapes by counting squares</w:t>
            </w:r>
            <w:r w:rsidR="0006391F">
              <w:rPr>
                <w:rFonts w:asciiTheme="majorHAnsi" w:hAnsiTheme="majorHAnsi"/>
              </w:rPr>
              <w:t>.</w:t>
            </w:r>
          </w:p>
          <w:p w:rsidR="0073573F" w:rsidRDefault="0006391F" w:rsidP="002460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Understand that in order to find an area of a square or rectangular shape you multiply length by breadth. </w:t>
            </w:r>
          </w:p>
          <w:p w:rsidR="0006391F" w:rsidRPr="00246059" w:rsidRDefault="0006391F" w:rsidP="002460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how to record area by inserting squared symbol.</w:t>
            </w:r>
          </w:p>
          <w:p w:rsidR="0073573F" w:rsidRDefault="00735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Find the area of irregular shapes in cm2 by counting whole, half, and part squares.</w:t>
            </w: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Pr="00246059" w:rsidRDefault="006C0FF9" w:rsidP="00246059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Estimate and measure in kilograms and grams using a variety of instruments.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Discuss and select the appropriate unit and instrument</w:t>
            </w:r>
            <w:r w:rsidR="006C0FF9">
              <w:rPr>
                <w:rFonts w:asciiTheme="majorHAnsi" w:hAnsiTheme="majorHAnsi"/>
              </w:rPr>
              <w:t>.</w:t>
            </w:r>
          </w:p>
          <w:p w:rsidR="006321E4" w:rsidRPr="00246059" w:rsidRDefault="006C0FF9" w:rsidP="002460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</w:t>
            </w:r>
            <w:r w:rsidR="006321E4" w:rsidRPr="00246059">
              <w:rPr>
                <w:rFonts w:asciiTheme="majorHAnsi" w:hAnsiTheme="majorHAnsi"/>
              </w:rPr>
              <w:t xml:space="preserve"> the relationship between litres and millilitres. </w:t>
            </w:r>
          </w:p>
          <w:p w:rsidR="006321E4" w:rsidRPr="00246059" w:rsidRDefault="006C0FF9" w:rsidP="002460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</w:t>
            </w:r>
            <w:r w:rsidRPr="00246059">
              <w:rPr>
                <w:rFonts w:asciiTheme="majorHAnsi" w:hAnsiTheme="majorHAnsi"/>
              </w:rPr>
              <w:t xml:space="preserve"> </w:t>
            </w:r>
            <w:r w:rsidR="006321E4" w:rsidRPr="00246059">
              <w:rPr>
                <w:rFonts w:asciiTheme="majorHAnsi" w:hAnsiTheme="majorHAnsi"/>
              </w:rPr>
              <w:t>capacity/volume</w:t>
            </w:r>
            <w:r>
              <w:rPr>
                <w:rFonts w:asciiTheme="majorHAnsi" w:hAnsiTheme="majorHAnsi"/>
              </w:rPr>
              <w:t>.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proofErr w:type="gramStart"/>
            <w:r w:rsidRPr="00246059">
              <w:rPr>
                <w:rFonts w:asciiTheme="majorHAnsi" w:hAnsiTheme="majorHAnsi"/>
              </w:rPr>
              <w:t>Discuss,</w:t>
            </w:r>
            <w:proofErr w:type="gramEnd"/>
            <w:r w:rsidRPr="00246059">
              <w:rPr>
                <w:rFonts w:asciiTheme="majorHAnsi" w:hAnsiTheme="majorHAnsi"/>
              </w:rPr>
              <w:t xml:space="preserve"> estimate and measure volume by counting centimetre cubes.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Read and interpret information from a calendar month.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Know the number of days in each</w:t>
            </w:r>
            <w:r w:rsidR="006C0FF9">
              <w:rPr>
                <w:rFonts w:asciiTheme="majorHAnsi" w:hAnsiTheme="majorHAnsi"/>
              </w:rPr>
              <w:t xml:space="preserve"> </w:t>
            </w:r>
            <w:r w:rsidRPr="00246059">
              <w:rPr>
                <w:rFonts w:asciiTheme="majorHAnsi" w:hAnsiTheme="majorHAnsi"/>
              </w:rPr>
              <w:t>Month, year and Leap year.</w:t>
            </w:r>
            <w:r w:rsidR="006C0FF9">
              <w:rPr>
                <w:rFonts w:asciiTheme="majorHAnsi" w:hAnsiTheme="majorHAnsi"/>
              </w:rPr>
              <w:t xml:space="preserve"> Learn Poem “30 days hath Sept. ….”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Discuss the months generally associated with each season.</w:t>
            </w:r>
          </w:p>
          <w:p w:rsidR="006321E4" w:rsidRPr="00246059" w:rsidRDefault="006321E4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Relate hours and half hours on</w:t>
            </w:r>
            <w:r w:rsidR="006C0FF9">
              <w:rPr>
                <w:rFonts w:asciiTheme="majorHAnsi" w:hAnsiTheme="majorHAnsi"/>
              </w:rPr>
              <w:t xml:space="preserve"> </w:t>
            </w:r>
            <w:r w:rsidRPr="00246059">
              <w:rPr>
                <w:rFonts w:asciiTheme="majorHAnsi" w:hAnsiTheme="majorHAnsi"/>
              </w:rPr>
              <w:t>analogue and digital clocks.</w:t>
            </w:r>
          </w:p>
          <w:p w:rsidR="00445FBB" w:rsidRPr="00246059" w:rsidRDefault="00445FBB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Understand and explain relationships between units of time. Minute/hour, hour/day, day/week/fortnight, month/year.</w:t>
            </w:r>
          </w:p>
          <w:p w:rsidR="00445FBB" w:rsidRPr="00246059" w:rsidRDefault="00445FBB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Develo</w:t>
            </w:r>
            <w:r w:rsidR="006C0FF9">
              <w:rPr>
                <w:rFonts w:asciiTheme="majorHAnsi" w:hAnsiTheme="majorHAnsi"/>
              </w:rPr>
              <w:t>p an understanding of am and pm.</w:t>
            </w:r>
          </w:p>
          <w:p w:rsidR="00445FBB" w:rsidRPr="00246059" w:rsidRDefault="00445FBB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Appreciate different ways of writing dates.</w:t>
            </w:r>
          </w:p>
          <w:p w:rsidR="00445FBB" w:rsidRPr="00246059" w:rsidRDefault="00445FBB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Investigate calendar patterns and use these to calculate the passage of time between 2 given dates</w:t>
            </w:r>
          </w:p>
          <w:p w:rsidR="00C86D3F" w:rsidRDefault="00C86D3F" w:rsidP="00246059">
            <w:pPr>
              <w:rPr>
                <w:rFonts w:asciiTheme="majorHAnsi" w:hAnsiTheme="majorHAnsi"/>
              </w:rPr>
            </w:pPr>
          </w:p>
          <w:p w:rsidR="00C86D3F" w:rsidRDefault="00C86D3F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Default="006C0FF9" w:rsidP="00246059">
            <w:pPr>
              <w:rPr>
                <w:rFonts w:asciiTheme="majorHAnsi" w:hAnsiTheme="majorHAnsi"/>
              </w:rPr>
            </w:pPr>
          </w:p>
          <w:p w:rsidR="006C0FF9" w:rsidRPr="00246059" w:rsidRDefault="006C0FF9" w:rsidP="00246059">
            <w:pPr>
              <w:rPr>
                <w:rFonts w:asciiTheme="majorHAnsi" w:hAnsiTheme="majorHAnsi"/>
              </w:rPr>
            </w:pPr>
          </w:p>
        </w:tc>
      </w:tr>
      <w:tr w:rsidR="00371CCC" w:rsidRPr="00246059" w:rsidTr="00912990">
        <w:tc>
          <w:tcPr>
            <w:tcW w:w="1526" w:type="dxa"/>
          </w:tcPr>
          <w:p w:rsidR="00371CCC" w:rsidRPr="00246059" w:rsidRDefault="00371CC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lastRenderedPageBreak/>
              <w:t>Shape and Space</w:t>
            </w: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611" w:type="dxa"/>
          </w:tcPr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CE073F" w:rsidRPr="00246059" w:rsidRDefault="00CE0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Explore and recognise line symmetry in a variety of 2-D shapes, designs and pictures</w:t>
            </w:r>
          </w:p>
          <w:p w:rsidR="00CE073F" w:rsidRPr="00246059" w:rsidRDefault="00CE0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Name and describe other 2-D shapes including pentagon, hexagon, pyramid and octagon</w:t>
            </w:r>
          </w:p>
          <w:p w:rsidR="00CE073F" w:rsidRPr="00246059" w:rsidRDefault="00CE0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•     Sort and name</w:t>
            </w:r>
          </w:p>
          <w:p w:rsidR="00CE073F" w:rsidRPr="00246059" w:rsidRDefault="00CE0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•     Recognise, describe and properties</w:t>
            </w:r>
          </w:p>
          <w:p w:rsidR="00CE073F" w:rsidRPr="00246059" w:rsidRDefault="00CE0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Explore 3-D shapes, </w:t>
            </w:r>
            <w:proofErr w:type="spellStart"/>
            <w:r w:rsidRPr="00246059">
              <w:rPr>
                <w:rFonts w:asciiTheme="majorHAnsi" w:hAnsiTheme="majorHAnsi"/>
              </w:rPr>
              <w:t>eg</w:t>
            </w:r>
            <w:proofErr w:type="spellEnd"/>
            <w:r w:rsidRPr="00246059">
              <w:rPr>
                <w:rFonts w:asciiTheme="majorHAnsi" w:hAnsiTheme="majorHAnsi"/>
              </w:rPr>
              <w:t xml:space="preserve"> cube, cuboid, sphere, cone, cylinder hemisphere and various  prisms</w:t>
            </w:r>
          </w:p>
          <w:p w:rsidR="00CE073F" w:rsidRPr="00246059" w:rsidRDefault="00CE0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 • sort and name; </w:t>
            </w:r>
          </w:p>
          <w:p w:rsidR="00CE073F" w:rsidRPr="00246059" w:rsidRDefault="00CE073F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 • recognise and describe.</w:t>
            </w:r>
          </w:p>
          <w:p w:rsidR="00CE073F" w:rsidRPr="00246059" w:rsidRDefault="00CE073F" w:rsidP="00246059">
            <w:pPr>
              <w:rPr>
                <w:rFonts w:asciiTheme="majorHAnsi" w:hAnsiTheme="majorHAnsi"/>
              </w:rPr>
            </w:pP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454E1C" w:rsidRPr="00246059" w:rsidRDefault="00454E1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Know and use 4 compass directions N.E.S.W</w:t>
            </w:r>
          </w:p>
          <w:p w:rsidR="00454E1C" w:rsidRPr="00246059" w:rsidRDefault="00454E1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Know which direction is North in the classroom and the school grounds.</w:t>
            </w:r>
          </w:p>
          <w:p w:rsidR="00454E1C" w:rsidRPr="00246059" w:rsidRDefault="00454E1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Introduce Co-ordinates.</w:t>
            </w:r>
          </w:p>
          <w:p w:rsidR="00454E1C" w:rsidRPr="00246059" w:rsidRDefault="00454E1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Plot positions from given co-ordinates. </w:t>
            </w:r>
          </w:p>
          <w:p w:rsidR="00454E1C" w:rsidRPr="00246059" w:rsidRDefault="00454E1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Identify co-ordinates from given points. </w:t>
            </w:r>
          </w:p>
          <w:p w:rsidR="00864736" w:rsidRPr="00246059" w:rsidRDefault="0086473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Explore and make right angles.</w:t>
            </w:r>
          </w:p>
          <w:p w:rsidR="00864736" w:rsidRPr="00246059" w:rsidRDefault="0086473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Be able to make and identify angles as being either smaller than or larger than a right angle. </w:t>
            </w:r>
          </w:p>
          <w:p w:rsidR="00864736" w:rsidRPr="00246059" w:rsidRDefault="0086473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Use terms acute and obtuse.</w:t>
            </w:r>
          </w:p>
          <w:p w:rsidR="00864736" w:rsidRPr="00246059" w:rsidRDefault="00864736" w:rsidP="00246059">
            <w:pPr>
              <w:rPr>
                <w:rFonts w:asciiTheme="majorHAnsi" w:hAnsiTheme="majorHAnsi"/>
              </w:rPr>
            </w:pPr>
            <w:proofErr w:type="gramStart"/>
            <w:r w:rsidRPr="00246059">
              <w:rPr>
                <w:rFonts w:asciiTheme="majorHAnsi" w:hAnsiTheme="majorHAnsi"/>
              </w:rPr>
              <w:t>Explore  angle</w:t>
            </w:r>
            <w:proofErr w:type="gramEnd"/>
            <w:r w:rsidRPr="00246059">
              <w:rPr>
                <w:rFonts w:asciiTheme="majorHAnsi" w:hAnsiTheme="majorHAnsi"/>
              </w:rPr>
              <w:t xml:space="preserve"> as a measure of turn. Use the language 'clockwise', 'anticlockwise', 'right' and 'left' to describe turns .</w:t>
            </w:r>
          </w:p>
          <w:p w:rsidR="00864736" w:rsidRPr="00246059" w:rsidRDefault="0086473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Understand angle as an amount of turn.</w:t>
            </w:r>
          </w:p>
          <w:p w:rsidR="00864736" w:rsidRPr="00246059" w:rsidRDefault="0086473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Can make anti clockwise turns. </w:t>
            </w:r>
          </w:p>
          <w:p w:rsidR="00371CCC" w:rsidRPr="00246059" w:rsidRDefault="0086473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Understand ½, ¼ and ¾ and full turns and know how many right angles each is. </w:t>
            </w:r>
          </w:p>
        </w:tc>
      </w:tr>
      <w:tr w:rsidR="007D2330" w:rsidRPr="00246059" w:rsidTr="00912990">
        <w:tc>
          <w:tcPr>
            <w:tcW w:w="1526" w:type="dxa"/>
          </w:tcPr>
          <w:p w:rsidR="007D2330" w:rsidRPr="00246059" w:rsidRDefault="007D2330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Money</w:t>
            </w:r>
          </w:p>
          <w:p w:rsidR="007D2330" w:rsidRPr="00246059" w:rsidRDefault="007D2330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611" w:type="dxa"/>
          </w:tcPr>
          <w:p w:rsidR="00F35D49" w:rsidRPr="00246059" w:rsidRDefault="00F35D49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Conventional ways of recording money, + and </w:t>
            </w:r>
            <w:proofErr w:type="gramStart"/>
            <w:r w:rsidRPr="00246059">
              <w:rPr>
                <w:rFonts w:asciiTheme="majorHAnsi" w:hAnsiTheme="majorHAnsi"/>
              </w:rPr>
              <w:t>–  of</w:t>
            </w:r>
            <w:proofErr w:type="gramEnd"/>
            <w:r w:rsidRPr="00246059">
              <w:rPr>
                <w:rFonts w:asciiTheme="majorHAnsi" w:hAnsiTheme="majorHAnsi"/>
              </w:rPr>
              <w:t xml:space="preserve"> money. Converting pence into pounds and </w:t>
            </w:r>
            <w:proofErr w:type="spellStart"/>
            <w:r w:rsidRPr="00246059">
              <w:rPr>
                <w:rFonts w:asciiTheme="majorHAnsi" w:hAnsiTheme="majorHAnsi"/>
              </w:rPr>
              <w:t>visa</w:t>
            </w:r>
            <w:proofErr w:type="spellEnd"/>
            <w:r w:rsidRPr="00246059">
              <w:rPr>
                <w:rFonts w:asciiTheme="majorHAnsi" w:hAnsiTheme="majorHAnsi"/>
              </w:rPr>
              <w:t xml:space="preserve"> versa.</w:t>
            </w:r>
          </w:p>
          <w:p w:rsidR="00F35D49" w:rsidRPr="00246059" w:rsidRDefault="00F35D49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Estimate costs by rounding up to the nearest 10p/50p/£1</w:t>
            </w:r>
          </w:p>
          <w:p w:rsidR="00FC6F4E" w:rsidRPr="00246059" w:rsidRDefault="00F35D49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Exploring ways of paying an exact amount of money using different coins. Exploring ways of giving change up to £1.00</w:t>
            </w:r>
            <w:r w:rsidR="00FC6F4E" w:rsidRPr="00246059">
              <w:rPr>
                <w:rFonts w:asciiTheme="majorHAnsi" w:hAnsiTheme="majorHAnsi"/>
              </w:rPr>
              <w:t xml:space="preserve"> Recognise and use banknotes in shopping transactions and game's</w:t>
            </w:r>
            <w:r w:rsidR="00B1105E">
              <w:rPr>
                <w:rFonts w:asciiTheme="majorHAnsi" w:hAnsiTheme="majorHAnsi"/>
              </w:rPr>
              <w:t xml:space="preserve">. </w:t>
            </w:r>
            <w:r w:rsidR="00FC6F4E" w:rsidRPr="00246059">
              <w:rPr>
                <w:rFonts w:asciiTheme="majorHAnsi" w:hAnsiTheme="majorHAnsi"/>
              </w:rPr>
              <w:t xml:space="preserve">Calculate using addition, subtraction, </w:t>
            </w:r>
            <w:proofErr w:type="spellStart"/>
            <w:r w:rsidR="00FC6F4E" w:rsidRPr="00246059">
              <w:rPr>
                <w:rFonts w:asciiTheme="majorHAnsi" w:hAnsiTheme="majorHAnsi"/>
              </w:rPr>
              <w:t>eg</w:t>
            </w:r>
            <w:proofErr w:type="spellEnd"/>
            <w:r w:rsidR="00FC6F4E" w:rsidRPr="00246059">
              <w:rPr>
                <w:rFonts w:asciiTheme="majorHAnsi" w:hAnsiTheme="majorHAnsi"/>
              </w:rPr>
              <w:t xml:space="preserve"> shopping bills to at least £10.</w:t>
            </w:r>
          </w:p>
          <w:p w:rsidR="007D2330" w:rsidRDefault="00FC6F4E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Discuss how different countries use different coins and notes including the use of the Euro.</w:t>
            </w:r>
          </w:p>
          <w:p w:rsidR="00650310" w:rsidRPr="00246059" w:rsidRDefault="00650310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D2330" w:rsidRPr="00246059" w:rsidRDefault="00650310" w:rsidP="00650310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Calculate simple multiplication and division, </w:t>
            </w:r>
            <w:proofErr w:type="spellStart"/>
            <w:r w:rsidRPr="00246059">
              <w:rPr>
                <w:rFonts w:asciiTheme="majorHAnsi" w:hAnsiTheme="majorHAnsi"/>
              </w:rPr>
              <w:t>eg</w:t>
            </w:r>
            <w:proofErr w:type="spellEnd"/>
            <w:r w:rsidRPr="00246059">
              <w:rPr>
                <w:rFonts w:asciiTheme="majorHAnsi" w:hAnsiTheme="majorHAnsi"/>
              </w:rPr>
              <w:t xml:space="preserve"> shopping bills to at least £10.</w:t>
            </w:r>
          </w:p>
        </w:tc>
        <w:tc>
          <w:tcPr>
            <w:tcW w:w="5528" w:type="dxa"/>
          </w:tcPr>
          <w:p w:rsidR="007D2330" w:rsidRPr="00246059" w:rsidRDefault="007D2330" w:rsidP="00246059">
            <w:pPr>
              <w:rPr>
                <w:rFonts w:asciiTheme="majorHAnsi" w:hAnsiTheme="majorHAnsi"/>
              </w:rPr>
            </w:pPr>
          </w:p>
        </w:tc>
      </w:tr>
      <w:tr w:rsidR="00371CCC" w:rsidRPr="00246059" w:rsidTr="00912990">
        <w:tc>
          <w:tcPr>
            <w:tcW w:w="1526" w:type="dxa"/>
          </w:tcPr>
          <w:p w:rsidR="00371CCC" w:rsidRPr="00246059" w:rsidRDefault="00FC6F4E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Handling Data</w:t>
            </w: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611" w:type="dxa"/>
          </w:tcPr>
          <w:p w:rsidR="00FC6F4E" w:rsidRPr="00246059" w:rsidRDefault="00FC6F4E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Use tallying methods to record </w:t>
            </w:r>
            <w:r w:rsidR="00650310">
              <w:rPr>
                <w:rFonts w:asciiTheme="majorHAnsi" w:hAnsiTheme="majorHAnsi"/>
              </w:rPr>
              <w:t>numbers in a survey</w:t>
            </w:r>
            <w:r w:rsidRPr="00246059">
              <w:rPr>
                <w:rFonts w:asciiTheme="majorHAnsi" w:hAnsiTheme="majorHAnsi"/>
              </w:rPr>
              <w:t>.</w:t>
            </w:r>
          </w:p>
          <w:p w:rsidR="00FC6F4E" w:rsidRPr="00246059" w:rsidRDefault="00FC6F4E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Construct simple pictograms and bar charts, understanding the labelling of the </w:t>
            </w:r>
            <w:r w:rsidR="00650310">
              <w:rPr>
                <w:rFonts w:asciiTheme="majorHAnsi" w:hAnsiTheme="majorHAnsi"/>
              </w:rPr>
              <w:t xml:space="preserve">X </w:t>
            </w:r>
            <w:r w:rsidR="00650310">
              <w:rPr>
                <w:rFonts w:asciiTheme="majorHAnsi" w:hAnsiTheme="majorHAnsi"/>
              </w:rPr>
              <w:lastRenderedPageBreak/>
              <w:t xml:space="preserve">and Y </w:t>
            </w:r>
            <w:r w:rsidRPr="00246059">
              <w:rPr>
                <w:rFonts w:asciiTheme="majorHAnsi" w:hAnsiTheme="majorHAnsi"/>
              </w:rPr>
              <w:t>axis.</w:t>
            </w:r>
          </w:p>
          <w:p w:rsidR="00FC6F4E" w:rsidRPr="00246059" w:rsidRDefault="00FC6F4E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Discuss and interpret graph</w:t>
            </w:r>
            <w:r w:rsidR="00650310">
              <w:rPr>
                <w:rFonts w:asciiTheme="majorHAnsi" w:hAnsiTheme="majorHAnsi"/>
              </w:rPr>
              <w:t>s</w:t>
            </w:r>
            <w:r w:rsidRPr="00246059">
              <w:rPr>
                <w:rFonts w:asciiTheme="majorHAnsi" w:hAnsiTheme="majorHAnsi"/>
              </w:rPr>
              <w:t>, drawing appropriate conclusions.</w:t>
            </w:r>
          </w:p>
          <w:p w:rsidR="00371CCC" w:rsidRPr="00246059" w:rsidRDefault="00650310" w:rsidP="006503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</w:t>
            </w:r>
            <w:r w:rsidRPr="00246059">
              <w:rPr>
                <w:rFonts w:asciiTheme="majorHAnsi" w:hAnsiTheme="majorHAnsi"/>
              </w:rPr>
              <w:t xml:space="preserve"> Venn, Tree and Carroll diagrams</w:t>
            </w:r>
            <w:r>
              <w:rPr>
                <w:rFonts w:asciiTheme="majorHAnsi" w:hAnsiTheme="majorHAnsi"/>
              </w:rPr>
              <w:t xml:space="preserve">. </w:t>
            </w:r>
            <w:r w:rsidR="00FC6F4E" w:rsidRPr="00246059">
              <w:rPr>
                <w:rFonts w:asciiTheme="majorHAnsi" w:hAnsiTheme="majorHAnsi"/>
              </w:rPr>
              <w:t>Use given Venn, Tree a</w:t>
            </w:r>
            <w:r>
              <w:rPr>
                <w:rFonts w:asciiTheme="majorHAnsi" w:hAnsiTheme="majorHAnsi"/>
              </w:rPr>
              <w:t>nd Carroll diagrams for sorting</w:t>
            </w:r>
            <w:r w:rsidR="00FC6F4E" w:rsidRPr="00246059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111" w:type="dxa"/>
          </w:tcPr>
          <w:p w:rsidR="00DE676C" w:rsidRPr="00246059" w:rsidRDefault="00DE676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lastRenderedPageBreak/>
              <w:t>Create their own sorting activities using 2D and 3D shapes to produce Venn, Carroll and Tree diagrams representing 2 criteria.</w:t>
            </w: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</w:tr>
      <w:tr w:rsidR="00371CCC" w:rsidRPr="00246059" w:rsidTr="00912990">
        <w:tc>
          <w:tcPr>
            <w:tcW w:w="1526" w:type="dxa"/>
          </w:tcPr>
          <w:p w:rsidR="00371CCC" w:rsidRPr="00246059" w:rsidRDefault="00371CCC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lastRenderedPageBreak/>
              <w:t xml:space="preserve">Mental Maths </w:t>
            </w: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  <w:tc>
          <w:tcPr>
            <w:tcW w:w="4611" w:type="dxa"/>
          </w:tcPr>
          <w:p w:rsidR="00650310" w:rsidRDefault="00567C7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Recognise, read, </w:t>
            </w:r>
            <w:proofErr w:type="gramStart"/>
            <w:r w:rsidRPr="00246059">
              <w:rPr>
                <w:rFonts w:asciiTheme="majorHAnsi" w:hAnsiTheme="majorHAnsi"/>
              </w:rPr>
              <w:t>write</w:t>
            </w:r>
            <w:proofErr w:type="gramEnd"/>
            <w:r w:rsidRPr="00246059">
              <w:rPr>
                <w:rFonts w:asciiTheme="majorHAnsi" w:hAnsiTheme="majorHAnsi"/>
              </w:rPr>
              <w:t xml:space="preserve"> whole numbers within 1000. </w:t>
            </w:r>
          </w:p>
          <w:p w:rsidR="00650310" w:rsidRDefault="00650310" w:rsidP="006503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Rapid recall of number bonds within 10. </w:t>
            </w:r>
            <w:r w:rsidR="00567C76" w:rsidRPr="00246059">
              <w:rPr>
                <w:rFonts w:asciiTheme="majorHAnsi" w:hAnsiTheme="majorHAnsi"/>
              </w:rPr>
              <w:t xml:space="preserve">Know components of the number 20 (16 + 4). </w:t>
            </w:r>
          </w:p>
          <w:p w:rsidR="00650310" w:rsidRDefault="00567C76" w:rsidP="00650310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Add 3 single digit numbers. Subtract any number from 20. Know all remaining subtraction facts within 20. </w:t>
            </w:r>
          </w:p>
          <w:p w:rsidR="00650310" w:rsidRDefault="00567C76" w:rsidP="00650310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Find halves of even number within 20. Find doubles of multiples of 10. </w:t>
            </w:r>
          </w:p>
          <w:p w:rsidR="00371CCC" w:rsidRPr="00246059" w:rsidRDefault="00567C76" w:rsidP="00650310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Know multiplication facts for </w:t>
            </w:r>
            <w:r w:rsidR="00650310">
              <w:rPr>
                <w:rFonts w:asciiTheme="majorHAnsi" w:hAnsiTheme="majorHAnsi"/>
              </w:rPr>
              <w:t>times tables</w:t>
            </w:r>
            <w:r w:rsidRPr="00246059">
              <w:rPr>
                <w:rFonts w:asciiTheme="majorHAnsi" w:hAnsiTheme="majorHAnsi"/>
              </w:rPr>
              <w:t xml:space="preserve">. Add 9 by adding 10 -1. </w:t>
            </w:r>
            <w:r w:rsidR="00650310">
              <w:rPr>
                <w:rFonts w:asciiTheme="majorHAnsi" w:hAnsiTheme="majorHAnsi"/>
              </w:rPr>
              <w:t>R</w:t>
            </w:r>
            <w:r w:rsidRPr="00246059">
              <w:rPr>
                <w:rFonts w:asciiTheme="majorHAnsi" w:hAnsiTheme="majorHAnsi"/>
              </w:rPr>
              <w:t>ounding to nearest 10. Put 3 digit numbers in correct order</w:t>
            </w:r>
          </w:p>
        </w:tc>
        <w:tc>
          <w:tcPr>
            <w:tcW w:w="4111" w:type="dxa"/>
          </w:tcPr>
          <w:p w:rsidR="00A86F5A" w:rsidRPr="00246059" w:rsidRDefault="00A86F5A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Find approx. total for adding 2 numbers. Add/subtract two 2 digit numbers within 100, without bridging 10 (35 + 22). </w:t>
            </w:r>
          </w:p>
          <w:p w:rsidR="00A86F5A" w:rsidRPr="00246059" w:rsidRDefault="00A86F5A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Find what must be added to any 2 digit number to make 100 (34 </w:t>
            </w:r>
            <w:proofErr w:type="gramStart"/>
            <w:r w:rsidRPr="00246059">
              <w:rPr>
                <w:rFonts w:asciiTheme="majorHAnsi" w:hAnsiTheme="majorHAnsi"/>
              </w:rPr>
              <w:t>+ ?</w:t>
            </w:r>
            <w:proofErr w:type="gramEnd"/>
            <w:r w:rsidRPr="00246059">
              <w:rPr>
                <w:rFonts w:asciiTheme="majorHAnsi" w:hAnsiTheme="majorHAnsi"/>
              </w:rPr>
              <w:t xml:space="preserve"> = 100). Add/subtract multiples of 100 to/from multiples of 100 within 1000 (300 + 400, 900 – 300). Find what must be added to multiples of 100 to make 1000 (400 </w:t>
            </w:r>
            <w:proofErr w:type="gramStart"/>
            <w:r w:rsidRPr="00246059">
              <w:rPr>
                <w:rFonts w:asciiTheme="majorHAnsi" w:hAnsiTheme="majorHAnsi"/>
              </w:rPr>
              <w:t>+ ?</w:t>
            </w:r>
            <w:proofErr w:type="gramEnd"/>
            <w:r w:rsidRPr="00246059">
              <w:rPr>
                <w:rFonts w:asciiTheme="majorHAnsi" w:hAnsiTheme="majorHAnsi"/>
              </w:rPr>
              <w:t xml:space="preserve"> = 1000). Find what must be added to/subtracted from any 3 digit number to make the next higher/lower multiple of 10 (234 </w:t>
            </w:r>
            <w:proofErr w:type="gramStart"/>
            <w:r w:rsidRPr="00246059">
              <w:rPr>
                <w:rFonts w:asciiTheme="majorHAnsi" w:hAnsiTheme="majorHAnsi"/>
              </w:rPr>
              <w:t>+ ?</w:t>
            </w:r>
            <w:proofErr w:type="gramEnd"/>
            <w:r w:rsidRPr="00246059">
              <w:rPr>
                <w:rFonts w:asciiTheme="majorHAnsi" w:hAnsiTheme="majorHAnsi"/>
              </w:rPr>
              <w:t xml:space="preserve"> = 240, 456 - ? = 450, 647 </w:t>
            </w:r>
            <w:proofErr w:type="gramStart"/>
            <w:r w:rsidRPr="00246059">
              <w:rPr>
                <w:rFonts w:asciiTheme="majorHAnsi" w:hAnsiTheme="majorHAnsi"/>
              </w:rPr>
              <w:t>+ ?</w:t>
            </w:r>
            <w:proofErr w:type="gramEnd"/>
            <w:r w:rsidRPr="00246059">
              <w:rPr>
                <w:rFonts w:asciiTheme="majorHAnsi" w:hAnsiTheme="majorHAnsi"/>
              </w:rPr>
              <w:t xml:space="preserve"> = 700, 278 - ? = 200). Add 100 to any 2 or 3 digit number within 1000 (345 + 100). Subtract 100 from any 3 digit number (478 – 100). Add a multiple of 100 to any 2 digit multiple of 10 (30 + 400). Add a multiple of 100 to any 2 or 3 digit number within 1000 (34 + 400, 327 + 500). Subtract a multiple of 100 from any 3 digit number (578 – 300).</w:t>
            </w:r>
          </w:p>
          <w:p w:rsidR="00371CCC" w:rsidRPr="00246059" w:rsidRDefault="00A86F5A" w:rsidP="00C86D3F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Oral questioning about money and change? Oral questioning about the properties of 2D and 3D shapes. Questions about fractions: </w:t>
            </w:r>
            <w:proofErr w:type="spellStart"/>
            <w:r w:rsidRPr="00246059">
              <w:rPr>
                <w:rFonts w:asciiTheme="majorHAnsi" w:hAnsiTheme="majorHAnsi"/>
              </w:rPr>
              <w:t>eg</w:t>
            </w:r>
            <w:proofErr w:type="spellEnd"/>
            <w:r w:rsidRPr="00246059">
              <w:rPr>
                <w:rFonts w:asciiTheme="majorHAnsi" w:hAnsiTheme="majorHAnsi"/>
              </w:rPr>
              <w:t xml:space="preserve">. How many halves in 6 whole, how many ¼ in 3 whole. </w:t>
            </w:r>
          </w:p>
        </w:tc>
        <w:tc>
          <w:tcPr>
            <w:tcW w:w="5528" w:type="dxa"/>
          </w:tcPr>
          <w:p w:rsidR="00177086" w:rsidRPr="00246059" w:rsidRDefault="0017708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Know multiplication facts and inverse operation. </w:t>
            </w:r>
          </w:p>
          <w:p w:rsidR="00177086" w:rsidRPr="00246059" w:rsidRDefault="0017708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Read/write simple fraction notation. Count forwards/backwards in halves, quarters.</w:t>
            </w:r>
          </w:p>
          <w:p w:rsidR="00177086" w:rsidRPr="00246059" w:rsidRDefault="0017708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Calculate double of multiples of 10 up to 200 (double 130). </w:t>
            </w:r>
          </w:p>
          <w:p w:rsidR="00177086" w:rsidRPr="00246059" w:rsidRDefault="0017708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Oral questions on perimeter and area of regular 2D shape. </w:t>
            </w:r>
          </w:p>
          <w:p w:rsidR="00177086" w:rsidRPr="00246059" w:rsidRDefault="0017708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Oral questioning and estimation of weight and capacity. </w:t>
            </w:r>
          </w:p>
          <w:p w:rsidR="00177086" w:rsidRPr="00246059" w:rsidRDefault="0017708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 xml:space="preserve">Manipulate clock hands to answer oral question. </w:t>
            </w:r>
          </w:p>
          <w:p w:rsidR="00177086" w:rsidRPr="00246059" w:rsidRDefault="00177086" w:rsidP="00246059">
            <w:pPr>
              <w:rPr>
                <w:rFonts w:asciiTheme="majorHAnsi" w:hAnsiTheme="majorHAnsi"/>
              </w:rPr>
            </w:pPr>
            <w:r w:rsidRPr="00246059">
              <w:rPr>
                <w:rFonts w:asciiTheme="majorHAnsi" w:hAnsiTheme="majorHAnsi"/>
              </w:rPr>
              <w:t>Co-ordinate games.</w:t>
            </w:r>
          </w:p>
          <w:p w:rsidR="00371CCC" w:rsidRPr="00246059" w:rsidRDefault="00371CCC" w:rsidP="00246059">
            <w:pPr>
              <w:rPr>
                <w:rFonts w:asciiTheme="majorHAnsi" w:hAnsiTheme="majorHAnsi"/>
              </w:rPr>
            </w:pPr>
          </w:p>
        </w:tc>
      </w:tr>
    </w:tbl>
    <w:p w:rsidR="00DE25FF" w:rsidRPr="00246059" w:rsidRDefault="00DE25FF" w:rsidP="00912990">
      <w:pPr>
        <w:rPr>
          <w:rFonts w:asciiTheme="majorHAnsi" w:hAnsiTheme="majorHAnsi"/>
        </w:rPr>
      </w:pPr>
    </w:p>
    <w:sectPr w:rsidR="00DE25FF" w:rsidRPr="00246059" w:rsidSect="002B180C">
      <w:headerReference w:type="first" r:id="rId9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F9" w:rsidRDefault="006C0FF9" w:rsidP="00B20B87">
      <w:r>
        <w:separator/>
      </w:r>
    </w:p>
  </w:endnote>
  <w:endnote w:type="continuationSeparator" w:id="0">
    <w:p w:rsidR="006C0FF9" w:rsidRDefault="006C0FF9" w:rsidP="00B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F9" w:rsidRDefault="006C0FF9" w:rsidP="00B20B87">
      <w:r>
        <w:separator/>
      </w:r>
    </w:p>
  </w:footnote>
  <w:footnote w:type="continuationSeparator" w:id="0">
    <w:p w:rsidR="006C0FF9" w:rsidRDefault="006C0FF9" w:rsidP="00B2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F9" w:rsidRDefault="006C0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9BF5E" wp14:editId="5EFF3337">
              <wp:simplePos x="0" y="0"/>
              <wp:positionH relativeFrom="column">
                <wp:posOffset>3874135</wp:posOffset>
              </wp:positionH>
              <wp:positionV relativeFrom="paragraph">
                <wp:posOffset>24242</wp:posOffset>
              </wp:positionV>
              <wp:extent cx="5887720" cy="13563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7720" cy="1356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FF9" w:rsidRPr="00B20B87" w:rsidRDefault="006C0FF9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C0FF9" w:rsidRPr="00B20B87" w:rsidRDefault="006C0FF9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St Mary’s Primary School Killyclogher</w:t>
                          </w:r>
                        </w:p>
                        <w:p w:rsidR="006C0FF9" w:rsidRPr="00B20B87" w:rsidRDefault="006C0FF9" w:rsidP="00306633">
                          <w:pP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C0FF9" w:rsidRPr="00B20B87" w:rsidRDefault="006C0FF9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Parent Overview of MATHEMATICS &amp; NUMERACY in Year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5</w:t>
                          </w: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6C0FF9" w:rsidRPr="00B20B87" w:rsidRDefault="006C0FF9" w:rsidP="003066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5.05pt;margin-top:1.9pt;width:463.6pt;height:1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lTiwIAAI0FAAAOAAAAZHJzL2Uyb0RvYy54bWysVE1PGzEQvVfqf7B8L5sASWn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" fillcolor="white [3201]" stroked="f" strokeweight=".5pt">
              <v:textbox>
                <w:txbxContent>
                  <w:p w:rsidR="007F7859" w:rsidRPr="00B20B87" w:rsidRDefault="007F7859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7F7859" w:rsidRPr="00B20B87" w:rsidRDefault="007F7859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St Mary’s Primary School Killyclogher</w:t>
                    </w:r>
                  </w:p>
                  <w:p w:rsidR="007F7859" w:rsidRPr="00B20B87" w:rsidRDefault="007F7859" w:rsidP="00306633">
                    <w:pP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7F7859" w:rsidRPr="00B20B87" w:rsidRDefault="007F7859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Parent Overview of MATHEMATICS &amp; NUMERACY in Year 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5</w:t>
                    </w: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7F7859" w:rsidRPr="00B20B87" w:rsidRDefault="007F7859" w:rsidP="00306633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5CBC6A" wp14:editId="23B51CE1">
          <wp:extent cx="3868616" cy="1354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155" t="8409" r="25676" b="60360"/>
                  <a:stretch/>
                </pic:blipFill>
                <pic:spPr bwMode="auto">
                  <a:xfrm>
                    <a:off x="0" y="0"/>
                    <a:ext cx="3865351" cy="1353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2E94"/>
    <w:multiLevelType w:val="hybridMultilevel"/>
    <w:tmpl w:val="4FDACE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F44224"/>
    <w:multiLevelType w:val="hybridMultilevel"/>
    <w:tmpl w:val="22B289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793229"/>
    <w:multiLevelType w:val="hybridMultilevel"/>
    <w:tmpl w:val="062E4F6A"/>
    <w:lvl w:ilvl="0" w:tplc="282ED7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067E4"/>
    <w:multiLevelType w:val="hybridMultilevel"/>
    <w:tmpl w:val="D65E4EDE"/>
    <w:lvl w:ilvl="0" w:tplc="08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">
    <w:nsid w:val="6EAB59A2"/>
    <w:multiLevelType w:val="hybridMultilevel"/>
    <w:tmpl w:val="B04604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794DAB"/>
    <w:multiLevelType w:val="hybridMultilevel"/>
    <w:tmpl w:val="8C88A446"/>
    <w:lvl w:ilvl="0" w:tplc="EA80C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000860"/>
    <w:rsid w:val="0006391F"/>
    <w:rsid w:val="000824E3"/>
    <w:rsid w:val="00084328"/>
    <w:rsid w:val="000879CA"/>
    <w:rsid w:val="000C1F51"/>
    <w:rsid w:val="000C7097"/>
    <w:rsid w:val="000E1314"/>
    <w:rsid w:val="00144BA1"/>
    <w:rsid w:val="00160769"/>
    <w:rsid w:val="00177086"/>
    <w:rsid w:val="001E0878"/>
    <w:rsid w:val="00210253"/>
    <w:rsid w:val="0023045A"/>
    <w:rsid w:val="00246059"/>
    <w:rsid w:val="002671E6"/>
    <w:rsid w:val="00281890"/>
    <w:rsid w:val="00297837"/>
    <w:rsid w:val="002B180C"/>
    <w:rsid w:val="002C3FA7"/>
    <w:rsid w:val="002C6DA1"/>
    <w:rsid w:val="00306633"/>
    <w:rsid w:val="003302DD"/>
    <w:rsid w:val="00354B88"/>
    <w:rsid w:val="00362C66"/>
    <w:rsid w:val="00371CCC"/>
    <w:rsid w:val="00386803"/>
    <w:rsid w:val="00393FD8"/>
    <w:rsid w:val="003C5AD5"/>
    <w:rsid w:val="003F72BB"/>
    <w:rsid w:val="00442D3E"/>
    <w:rsid w:val="00445FBB"/>
    <w:rsid w:val="00454E1C"/>
    <w:rsid w:val="004A2F45"/>
    <w:rsid w:val="00506219"/>
    <w:rsid w:val="00531ADE"/>
    <w:rsid w:val="00546FED"/>
    <w:rsid w:val="00567C76"/>
    <w:rsid w:val="005739FC"/>
    <w:rsid w:val="00580F91"/>
    <w:rsid w:val="005A224B"/>
    <w:rsid w:val="005C299A"/>
    <w:rsid w:val="006321E4"/>
    <w:rsid w:val="00634A46"/>
    <w:rsid w:val="00643C95"/>
    <w:rsid w:val="0064435C"/>
    <w:rsid w:val="00650310"/>
    <w:rsid w:val="00677962"/>
    <w:rsid w:val="00697DAE"/>
    <w:rsid w:val="006B5FCB"/>
    <w:rsid w:val="006C0FF9"/>
    <w:rsid w:val="006C70C0"/>
    <w:rsid w:val="006C7FBF"/>
    <w:rsid w:val="006E7649"/>
    <w:rsid w:val="0073573F"/>
    <w:rsid w:val="0079138B"/>
    <w:rsid w:val="007D2330"/>
    <w:rsid w:val="007E5908"/>
    <w:rsid w:val="007E6999"/>
    <w:rsid w:val="007F7859"/>
    <w:rsid w:val="00815E27"/>
    <w:rsid w:val="00850E3A"/>
    <w:rsid w:val="00855230"/>
    <w:rsid w:val="00864736"/>
    <w:rsid w:val="008C3F7C"/>
    <w:rsid w:val="008C6E90"/>
    <w:rsid w:val="008C7490"/>
    <w:rsid w:val="00912990"/>
    <w:rsid w:val="00944657"/>
    <w:rsid w:val="009750E1"/>
    <w:rsid w:val="0098170C"/>
    <w:rsid w:val="009848A2"/>
    <w:rsid w:val="009B1617"/>
    <w:rsid w:val="009E3C6C"/>
    <w:rsid w:val="00A00E4D"/>
    <w:rsid w:val="00A12DC1"/>
    <w:rsid w:val="00A44B5C"/>
    <w:rsid w:val="00A54E21"/>
    <w:rsid w:val="00A86F5A"/>
    <w:rsid w:val="00A904D2"/>
    <w:rsid w:val="00A910F9"/>
    <w:rsid w:val="00A96E45"/>
    <w:rsid w:val="00AA5031"/>
    <w:rsid w:val="00AB1148"/>
    <w:rsid w:val="00AD3AD0"/>
    <w:rsid w:val="00B0130D"/>
    <w:rsid w:val="00B1105E"/>
    <w:rsid w:val="00B20B87"/>
    <w:rsid w:val="00B81049"/>
    <w:rsid w:val="00BC0350"/>
    <w:rsid w:val="00BD0258"/>
    <w:rsid w:val="00BE4423"/>
    <w:rsid w:val="00C13412"/>
    <w:rsid w:val="00C226FC"/>
    <w:rsid w:val="00C22D20"/>
    <w:rsid w:val="00C32E90"/>
    <w:rsid w:val="00C77970"/>
    <w:rsid w:val="00C86D3F"/>
    <w:rsid w:val="00C9497B"/>
    <w:rsid w:val="00CD68F6"/>
    <w:rsid w:val="00CE073F"/>
    <w:rsid w:val="00CF41CB"/>
    <w:rsid w:val="00D55666"/>
    <w:rsid w:val="00D61A62"/>
    <w:rsid w:val="00DC6C1C"/>
    <w:rsid w:val="00DD3978"/>
    <w:rsid w:val="00DE25FF"/>
    <w:rsid w:val="00DE676C"/>
    <w:rsid w:val="00DF3144"/>
    <w:rsid w:val="00DF43E1"/>
    <w:rsid w:val="00E03ED5"/>
    <w:rsid w:val="00E132F6"/>
    <w:rsid w:val="00E32435"/>
    <w:rsid w:val="00E40C07"/>
    <w:rsid w:val="00E50188"/>
    <w:rsid w:val="00E8499C"/>
    <w:rsid w:val="00EA1645"/>
    <w:rsid w:val="00EA27B6"/>
    <w:rsid w:val="00EB05F7"/>
    <w:rsid w:val="00ED0A1B"/>
    <w:rsid w:val="00ED102B"/>
    <w:rsid w:val="00ED2DF0"/>
    <w:rsid w:val="00EF0DD4"/>
    <w:rsid w:val="00EF5ABF"/>
    <w:rsid w:val="00EF7215"/>
    <w:rsid w:val="00F03C6A"/>
    <w:rsid w:val="00F04C54"/>
    <w:rsid w:val="00F15522"/>
    <w:rsid w:val="00F17A0C"/>
    <w:rsid w:val="00F35D49"/>
    <w:rsid w:val="00F519BB"/>
    <w:rsid w:val="00F75A68"/>
    <w:rsid w:val="00F801E7"/>
    <w:rsid w:val="00FC03E2"/>
    <w:rsid w:val="00FC6F4E"/>
    <w:rsid w:val="00FE1B6E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9DBB-A79B-47B1-BE77-3FD51713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35626965</Template>
  <TotalTime>0</TotalTime>
  <Pages>5</Pages>
  <Words>1209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Primary School – Gealscoil Mhuire</vt:lpstr>
    </vt:vector>
  </TitlesOfParts>
  <Company>RM plc</Company>
  <LinksUpToDate>false</LinksUpToDate>
  <CharactersWithSpaces>7446</CharactersWithSpaces>
  <SharedDoc>false</SharedDoc>
  <HLinks>
    <vt:vector size="48" baseType="variant">
      <vt:variant>
        <vt:i4>3932220</vt:i4>
      </vt:variant>
      <vt:variant>
        <vt:i4>24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http://www.primaryresources.co.uk/maths/powerpoint/counting_ducks.ppt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Primary School – Gealscoil Mhuire</dc:title>
  <dc:creator>Adevlin443</dc:creator>
  <cp:lastModifiedBy>J HURD</cp:lastModifiedBy>
  <cp:revision>2</cp:revision>
  <cp:lastPrinted>2011-02-16T13:31:00Z</cp:lastPrinted>
  <dcterms:created xsi:type="dcterms:W3CDTF">2017-01-04T11:39:00Z</dcterms:created>
  <dcterms:modified xsi:type="dcterms:W3CDTF">2017-01-04T11:39:00Z</dcterms:modified>
</cp:coreProperties>
</file>